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5193" w:rsidRDefault="00655193" w:rsidP="00111B7A"/>
    <w:p w:rsidR="00655193" w:rsidRDefault="00655193" w:rsidP="00111B7A">
      <w:pPr>
        <w:sectPr w:rsidR="00655193" w:rsidSect="00405798">
          <w:headerReference w:type="default" r:id="rId7"/>
          <w:footerReference w:type="default" r:id="rId8"/>
          <w:pgSz w:w="11906" w:h="16838" w:code="9"/>
          <w:pgMar w:top="2268" w:right="992" w:bottom="284" w:left="992" w:header="709" w:footer="284" w:gutter="0"/>
          <w:cols w:space="708"/>
          <w:docGrid w:linePitch="299"/>
        </w:sectPr>
      </w:pPr>
    </w:p>
    <w:p w:rsidR="00B31D93" w:rsidRDefault="00B31D93" w:rsidP="00CE5F3B">
      <w:pPr>
        <w:rPr>
          <w:sz w:val="22"/>
          <w:szCs w:val="22"/>
        </w:rPr>
      </w:pPr>
    </w:p>
    <w:p w:rsidR="00B31D93" w:rsidRDefault="00B31D93" w:rsidP="00CE5F3B">
      <w:pPr>
        <w:rPr>
          <w:sz w:val="22"/>
          <w:szCs w:val="22"/>
        </w:rPr>
      </w:pPr>
    </w:p>
    <w:p w:rsidR="00B31D93" w:rsidRDefault="00B31D93" w:rsidP="00B31D93">
      <w:pPr>
        <w:tabs>
          <w:tab w:val="left" w:pos="1980"/>
          <w:tab w:val="left" w:pos="4860"/>
          <w:tab w:val="left" w:pos="6521"/>
          <w:tab w:val="left" w:pos="7920"/>
        </w:tabs>
        <w:jc w:val="both"/>
        <w:rPr>
          <w:rFonts w:cs="Arial"/>
        </w:rPr>
      </w:pPr>
      <w:r>
        <w:rPr>
          <w:rFonts w:cs="Arial"/>
        </w:rPr>
        <w:t xml:space="preserve">KENNISGEVING m.e.r.-procedure uitbreiding EEW Delfzijl  </w:t>
      </w:r>
    </w:p>
    <w:p w:rsidR="00B31D93" w:rsidRDefault="00B31D93" w:rsidP="00B31D93">
      <w:pPr>
        <w:jc w:val="both"/>
        <w:rPr>
          <w:rFonts w:cs="Arial"/>
        </w:rPr>
      </w:pPr>
    </w:p>
    <w:p w:rsidR="00B31D93" w:rsidRDefault="00B31D93" w:rsidP="00B31D93">
      <w:pPr>
        <w:jc w:val="both"/>
        <w:rPr>
          <w:rFonts w:cs="Arial"/>
          <w:b/>
          <w:bCs/>
        </w:rPr>
      </w:pPr>
      <w:r>
        <w:rPr>
          <w:rFonts w:cs="Arial"/>
          <w:b/>
          <w:bCs/>
        </w:rPr>
        <w:t xml:space="preserve">Mededeling van EEW met betrekking tot </w:t>
      </w:r>
      <w:r w:rsidR="00B3073E">
        <w:rPr>
          <w:rFonts w:cs="Arial"/>
          <w:b/>
          <w:bCs/>
        </w:rPr>
        <w:t xml:space="preserve">de </w:t>
      </w:r>
      <w:r>
        <w:rPr>
          <w:rFonts w:cs="Arial"/>
          <w:b/>
          <w:bCs/>
        </w:rPr>
        <w:t>m.e.r.-procedure voor de uitbreiding met een mono-slibverbrandingsinstallatie</w:t>
      </w:r>
      <w:r w:rsidR="00B3073E">
        <w:rPr>
          <w:rFonts w:cs="Arial"/>
          <w:b/>
          <w:bCs/>
        </w:rPr>
        <w:t xml:space="preserve"> in Delfzijl.</w:t>
      </w:r>
    </w:p>
    <w:p w:rsidR="00B31D93" w:rsidRDefault="00B31D93" w:rsidP="00B31D93">
      <w:pPr>
        <w:jc w:val="both"/>
        <w:rPr>
          <w:rFonts w:cs="Arial"/>
          <w:b/>
          <w:bCs/>
        </w:rPr>
      </w:pPr>
    </w:p>
    <w:p w:rsidR="00B31D93" w:rsidRDefault="00B3073E" w:rsidP="00B31D93">
      <w:pPr>
        <w:rPr>
          <w:rFonts w:cs="Arial"/>
        </w:rPr>
      </w:pPr>
      <w:r>
        <w:rPr>
          <w:rFonts w:cs="Arial"/>
        </w:rPr>
        <w:t xml:space="preserve">EEW </w:t>
      </w:r>
      <w:r w:rsidR="001C6B5D">
        <w:rPr>
          <w:rFonts w:cs="Arial"/>
        </w:rPr>
        <w:t xml:space="preserve">Energy from Waste Delfzijl B.V. </w:t>
      </w:r>
      <w:r>
        <w:rPr>
          <w:rFonts w:cs="Arial"/>
        </w:rPr>
        <w:t xml:space="preserve">heeft op 28 mei 2019 </w:t>
      </w:r>
      <w:r w:rsidR="00A76A09">
        <w:rPr>
          <w:rFonts w:cs="Arial"/>
        </w:rPr>
        <w:t xml:space="preserve">bij </w:t>
      </w:r>
      <w:r w:rsidR="00B31D93">
        <w:rPr>
          <w:rFonts w:cs="Arial"/>
        </w:rPr>
        <w:t xml:space="preserve">Gedeputeerde Staten van de provincie Groningen een schriftelijke mededeling ingediend van het voornemen </w:t>
      </w:r>
      <w:r w:rsidR="00A76A09">
        <w:rPr>
          <w:rFonts w:cs="Arial"/>
        </w:rPr>
        <w:t xml:space="preserve">de Waste to Energy plant in Delfzijl uit te breiden met een mono-slibverbrandingsinstallatie. Op grond van categorie 18.4 van bijlage C van het Besluit m.e.r. is deze uitbreiding met een vierde lijn m.e.r.-plichtig. </w:t>
      </w:r>
      <w:r w:rsidR="00B31D93">
        <w:rPr>
          <w:rFonts w:cs="Arial"/>
        </w:rPr>
        <w:t xml:space="preserve"> </w:t>
      </w:r>
    </w:p>
    <w:p w:rsidR="00B3073E" w:rsidRDefault="00B3073E" w:rsidP="00B31D93">
      <w:pPr>
        <w:rPr>
          <w:rFonts w:cs="Arial"/>
        </w:rPr>
      </w:pPr>
    </w:p>
    <w:p w:rsidR="00B31D93" w:rsidRDefault="00B31D93" w:rsidP="00B31D93">
      <w:pPr>
        <w:keepNext/>
        <w:tabs>
          <w:tab w:val="left" w:pos="5904"/>
          <w:tab w:val="left" w:pos="8640"/>
        </w:tabs>
        <w:jc w:val="both"/>
        <w:outlineLvl w:val="3"/>
        <w:rPr>
          <w:rFonts w:cs="Arial"/>
          <w:b/>
        </w:rPr>
      </w:pPr>
      <w:r>
        <w:rPr>
          <w:rFonts w:cs="Arial"/>
          <w:b/>
        </w:rPr>
        <w:t>Procedure</w:t>
      </w:r>
    </w:p>
    <w:p w:rsidR="00B31D93" w:rsidRDefault="00B31D93" w:rsidP="00B31D93">
      <w:pPr>
        <w:rPr>
          <w:rFonts w:cs="Arial"/>
        </w:rPr>
      </w:pPr>
      <w:r>
        <w:rPr>
          <w:rFonts w:cs="Arial"/>
        </w:rPr>
        <w:t xml:space="preserve">Met de mededeling is de wettelijke (uitgebreide) m.e.r.-procedure gestart. Het MER wordt opgesteld ten behoeve van </w:t>
      </w:r>
      <w:r w:rsidR="00A76A09">
        <w:rPr>
          <w:rFonts w:cs="Arial"/>
        </w:rPr>
        <w:t>de aan te vragen omgevingsvergunning ingevolge de Wabo.</w:t>
      </w:r>
    </w:p>
    <w:p w:rsidR="00B3073E" w:rsidRDefault="00B3073E" w:rsidP="00B31D93">
      <w:pPr>
        <w:rPr>
          <w:rFonts w:cs="Arial"/>
        </w:rPr>
      </w:pPr>
    </w:p>
    <w:p w:rsidR="00B31D93" w:rsidRDefault="00B31D93" w:rsidP="00B31D93">
      <w:pPr>
        <w:rPr>
          <w:rFonts w:cs="Arial"/>
        </w:rPr>
      </w:pPr>
      <w:r>
        <w:rPr>
          <w:rFonts w:cs="Arial"/>
        </w:rPr>
        <w:t xml:space="preserve">In de mededeling is een omschrijving gegeven van het voornemen met een globale aanduiding van de aard en de gevolgen voor het milieu. Voordat het MER kan worden opgesteld dient het bevoegd gezag advies te geven over de reikwijdte en het detailniveau van het MER. Ten behoeve van dit advies is het mogelijk zienswijzen in te dienen. </w:t>
      </w:r>
    </w:p>
    <w:p w:rsidR="00B31D93" w:rsidRDefault="00B31D93" w:rsidP="00B31D93">
      <w:pPr>
        <w:rPr>
          <w:rFonts w:ascii="Times New Roman" w:hAnsi="Times New Roman"/>
        </w:rPr>
      </w:pPr>
    </w:p>
    <w:p w:rsidR="00B31D93" w:rsidRDefault="00B31D93" w:rsidP="00B31D93">
      <w:pPr>
        <w:keepNext/>
        <w:tabs>
          <w:tab w:val="left" w:pos="5904"/>
          <w:tab w:val="left" w:pos="8640"/>
        </w:tabs>
        <w:jc w:val="both"/>
        <w:outlineLvl w:val="3"/>
        <w:rPr>
          <w:rFonts w:cs="Arial"/>
          <w:b/>
        </w:rPr>
      </w:pPr>
      <w:r>
        <w:rPr>
          <w:rFonts w:cs="Arial"/>
          <w:b/>
        </w:rPr>
        <w:t>Terinzagelegging</w:t>
      </w:r>
    </w:p>
    <w:p w:rsidR="00B31D93" w:rsidRDefault="00B31D93" w:rsidP="00B31D93">
      <w:pPr>
        <w:rPr>
          <w:rFonts w:cs="Arial"/>
        </w:rPr>
      </w:pPr>
      <w:r>
        <w:rPr>
          <w:rFonts w:cs="Arial"/>
        </w:rPr>
        <w:t xml:space="preserve">De mededeling ligt tijdens kantooruren ter inzage van </w:t>
      </w:r>
      <w:r w:rsidR="00A76A09">
        <w:rPr>
          <w:rFonts w:cs="Arial"/>
        </w:rPr>
        <w:t>11 juni tot en met  23 juli 2019</w:t>
      </w:r>
      <w:r>
        <w:rPr>
          <w:rFonts w:cs="Arial"/>
        </w:rPr>
        <w:t>.</w:t>
      </w:r>
    </w:p>
    <w:p w:rsidR="00B31D93" w:rsidRDefault="00B31D93" w:rsidP="00B31D93">
      <w:pPr>
        <w:tabs>
          <w:tab w:val="left" w:pos="5904"/>
          <w:tab w:val="left" w:pos="8640"/>
        </w:tabs>
        <w:rPr>
          <w:rFonts w:cs="Arial"/>
        </w:rPr>
      </w:pPr>
      <w:r>
        <w:rPr>
          <w:rFonts w:cs="Arial"/>
        </w:rPr>
        <w:t>a. in het gemeentehuis van de gemeente</w:t>
      </w:r>
      <w:r w:rsidR="00A76A09">
        <w:rPr>
          <w:rFonts w:cs="Arial"/>
        </w:rPr>
        <w:t xml:space="preserve"> Delfzijl</w:t>
      </w:r>
    </w:p>
    <w:p w:rsidR="00B31D93" w:rsidRDefault="00B31D93" w:rsidP="00B31D93">
      <w:pPr>
        <w:rPr>
          <w:rFonts w:cs="Arial"/>
          <w:iCs/>
        </w:rPr>
      </w:pPr>
      <w:r>
        <w:rPr>
          <w:rFonts w:cs="Arial"/>
        </w:rPr>
        <w:t xml:space="preserve">b. </w:t>
      </w:r>
      <w:r>
        <w:rPr>
          <w:rFonts w:cs="Arial"/>
          <w:iCs/>
        </w:rPr>
        <w:t xml:space="preserve">in het  Provinciehuis te Groningen. Hiervoor dient u zich te melden bij de balie, ingang Sint Jansstraat </w:t>
      </w:r>
      <w:smartTag w:uri="urn:schemas-microsoft-com:office:smarttags" w:element="metricconverter">
        <w:smartTagPr>
          <w:attr w:name="ProductID" w:val="4 in"/>
        </w:smartTagPr>
        <w:r>
          <w:rPr>
            <w:rFonts w:cs="Arial"/>
            <w:iCs/>
          </w:rPr>
          <w:t>4 in</w:t>
        </w:r>
      </w:smartTag>
      <w:r>
        <w:rPr>
          <w:rFonts w:cs="Arial"/>
          <w:iCs/>
        </w:rPr>
        <w:t xml:space="preserve"> Groningen.</w:t>
      </w:r>
    </w:p>
    <w:p w:rsidR="00B31D93" w:rsidRDefault="00B31D93" w:rsidP="00B31D93">
      <w:pPr>
        <w:rPr>
          <w:rFonts w:cs="Arial"/>
          <w:iCs/>
        </w:rPr>
      </w:pPr>
      <w:r>
        <w:rPr>
          <w:rFonts w:cs="Arial"/>
          <w:iCs/>
        </w:rPr>
        <w:t>De mededeling is ook te vinden op de website van de provincie Groningen (www.provinciegroningen.nl).</w:t>
      </w:r>
    </w:p>
    <w:p w:rsidR="00B31D93" w:rsidRDefault="00B31D93" w:rsidP="00B31D93">
      <w:pPr>
        <w:rPr>
          <w:rFonts w:cs="Arial"/>
        </w:rPr>
      </w:pPr>
    </w:p>
    <w:p w:rsidR="00B31D93" w:rsidRDefault="00B31D93" w:rsidP="00B31D93">
      <w:pPr>
        <w:keepNext/>
        <w:tabs>
          <w:tab w:val="left" w:pos="5904"/>
          <w:tab w:val="left" w:pos="8640"/>
        </w:tabs>
        <w:jc w:val="both"/>
        <w:outlineLvl w:val="3"/>
        <w:rPr>
          <w:rFonts w:cs="Arial"/>
          <w:b/>
        </w:rPr>
      </w:pPr>
      <w:r>
        <w:rPr>
          <w:rFonts w:cs="Arial"/>
          <w:b/>
        </w:rPr>
        <w:t>Inspraak</w:t>
      </w:r>
    </w:p>
    <w:p w:rsidR="00B31D93" w:rsidRDefault="00B31D93" w:rsidP="00B31D93">
      <w:pPr>
        <w:rPr>
          <w:rFonts w:cs="Arial"/>
        </w:rPr>
      </w:pPr>
      <w:r>
        <w:rPr>
          <w:rFonts w:cs="Arial"/>
        </w:rPr>
        <w:t xml:space="preserve">Een ieder kan </w:t>
      </w:r>
      <w:r w:rsidR="00A76A09">
        <w:rPr>
          <w:rFonts w:cs="Arial"/>
        </w:rPr>
        <w:t xml:space="preserve">tot en met 23 juli 2019 </w:t>
      </w:r>
      <w:r>
        <w:rPr>
          <w:rFonts w:cs="Arial"/>
        </w:rPr>
        <w:t>schriftelijke zienswijzen indienen met betrekking tot het vast te stellen advies voor de reikwijdte en het detailniveau voor het MER bij Gedeputeerde Staten van de provincie Groningen, p/a Afdeling Omgeving en Milieu, Post</w:t>
      </w:r>
      <w:r w:rsidR="00A76A09">
        <w:rPr>
          <w:rFonts w:cs="Arial"/>
        </w:rPr>
        <w:t xml:space="preserve">bus 610, 9700 AP te Groningen. </w:t>
      </w:r>
      <w:r>
        <w:rPr>
          <w:rFonts w:cs="Arial"/>
        </w:rPr>
        <w:t xml:space="preserve">Op verzoek kan dit ook mondeling. Daarvoor dient u een afspraak te maken via een van de onderstaande telefoonnummers. Wettelijke adviseurs kunnen ook tot en met </w:t>
      </w:r>
      <w:r w:rsidR="00A76A09">
        <w:rPr>
          <w:rFonts w:cs="Arial"/>
        </w:rPr>
        <w:t xml:space="preserve">23 juli 2019 </w:t>
      </w:r>
      <w:r>
        <w:rPr>
          <w:rFonts w:cs="Arial"/>
        </w:rPr>
        <w:t xml:space="preserve">hun advies voor de reikwijdte en het detailniveau indienen. We hebben er voor gekozen om ook aan de Commissie voor de m.e.r  in deze fase van de m.e.r.-procedure advies te vragen. </w:t>
      </w:r>
    </w:p>
    <w:p w:rsidR="00B31D93" w:rsidRDefault="00B31D93" w:rsidP="00B31D93">
      <w:pPr>
        <w:rPr>
          <w:rFonts w:cs="Arial"/>
        </w:rPr>
      </w:pPr>
    </w:p>
    <w:p w:rsidR="00B31D93" w:rsidRDefault="00B31D93" w:rsidP="00B31D93">
      <w:pPr>
        <w:keepNext/>
        <w:tabs>
          <w:tab w:val="left" w:pos="5904"/>
          <w:tab w:val="left" w:pos="8640"/>
        </w:tabs>
        <w:jc w:val="both"/>
        <w:outlineLvl w:val="3"/>
        <w:rPr>
          <w:rFonts w:cs="Arial"/>
          <w:b/>
        </w:rPr>
      </w:pPr>
      <w:r>
        <w:rPr>
          <w:rFonts w:cs="Arial"/>
          <w:b/>
        </w:rPr>
        <w:t>Inlichtingen</w:t>
      </w:r>
    </w:p>
    <w:p w:rsidR="00B31D93" w:rsidRDefault="00B31D93" w:rsidP="00B31D93">
      <w:pPr>
        <w:rPr>
          <w:rFonts w:cs="Arial"/>
        </w:rPr>
      </w:pPr>
      <w:r>
        <w:rPr>
          <w:rFonts w:cs="Arial"/>
        </w:rPr>
        <w:t>Voor nadere informatie kunt u zich wenden tot:</w:t>
      </w:r>
    </w:p>
    <w:p w:rsidR="00B31D93" w:rsidRDefault="00B31D93" w:rsidP="00B31D93">
      <w:pPr>
        <w:rPr>
          <w:rFonts w:cs="Arial"/>
        </w:rPr>
      </w:pPr>
      <w:r>
        <w:rPr>
          <w:rFonts w:cs="Arial"/>
        </w:rPr>
        <w:t>- mevr. W.H. Degenhart Drenth, m.e.r.-coordinator provincie Groningen, tel  050-3164712 of tot</w:t>
      </w:r>
    </w:p>
    <w:p w:rsidR="00B31D93" w:rsidRPr="00B31D93" w:rsidRDefault="00B31D93" w:rsidP="00B31D93">
      <w:pPr>
        <w:rPr>
          <w:sz w:val="22"/>
          <w:szCs w:val="22"/>
          <w:lang w:val="nl-NL"/>
        </w:rPr>
      </w:pPr>
      <w:r w:rsidRPr="00B31D93">
        <w:rPr>
          <w:rFonts w:cs="Arial"/>
          <w:lang w:val="nl-NL"/>
        </w:rPr>
        <w:t xml:space="preserve">- dhr. W. Snippe, </w:t>
      </w:r>
      <w:r>
        <w:rPr>
          <w:rFonts w:cs="Arial"/>
          <w:lang w:val="nl-NL"/>
        </w:rPr>
        <w:t xml:space="preserve">Casemanager Omgevingsdienst, tel: </w:t>
      </w:r>
      <w:r w:rsidR="008F01F4">
        <w:rPr>
          <w:rFonts w:cs="Arial"/>
          <w:lang w:val="nl-NL"/>
        </w:rPr>
        <w:t>0598-788000</w:t>
      </w:r>
      <w:bookmarkStart w:id="0" w:name="_GoBack"/>
      <w:bookmarkEnd w:id="0"/>
    </w:p>
    <w:p w:rsidR="00B31D93" w:rsidRPr="00B31D93" w:rsidRDefault="00B31D93" w:rsidP="00CE5F3B">
      <w:pPr>
        <w:rPr>
          <w:sz w:val="22"/>
          <w:szCs w:val="22"/>
          <w:lang w:val="nl-NL"/>
        </w:rPr>
      </w:pPr>
    </w:p>
    <w:p w:rsidR="00F50E13" w:rsidRPr="008F01F4" w:rsidRDefault="00F50E13" w:rsidP="004A235C">
      <w:pPr>
        <w:tabs>
          <w:tab w:val="left" w:pos="5103"/>
          <w:tab w:val="left" w:pos="7371"/>
        </w:tabs>
        <w:rPr>
          <w:rFonts w:cs="Arial"/>
          <w:lang w:val="nl-NL"/>
        </w:rPr>
      </w:pPr>
    </w:p>
    <w:p w:rsidR="00F50E13" w:rsidRPr="008F01F4" w:rsidRDefault="00F50E13" w:rsidP="004A235C">
      <w:pPr>
        <w:tabs>
          <w:tab w:val="left" w:pos="5103"/>
          <w:tab w:val="left" w:pos="7371"/>
        </w:tabs>
        <w:rPr>
          <w:rFonts w:cs="Arial"/>
          <w:lang w:val="nl-NL"/>
        </w:rPr>
      </w:pPr>
    </w:p>
    <w:sectPr w:rsidR="00F50E13" w:rsidRPr="008F01F4" w:rsidSect="00704A65">
      <w:headerReference w:type="default" r:id="rId9"/>
      <w:footerReference w:type="default" r:id="rId10"/>
      <w:type w:val="continuous"/>
      <w:pgSz w:w="11906" w:h="16838" w:code="9"/>
      <w:pgMar w:top="2268" w:right="992" w:bottom="284" w:left="992" w:header="709" w:footer="284"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555A2" w:rsidRDefault="003555A2" w:rsidP="009E4DDF">
      <w:r>
        <w:separator/>
      </w:r>
    </w:p>
  </w:endnote>
  <w:endnote w:type="continuationSeparator" w:id="0">
    <w:p w:rsidR="003555A2" w:rsidRDefault="003555A2" w:rsidP="009E4D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B368D" w:rsidRPr="009E4DDF" w:rsidRDefault="00FB368D" w:rsidP="00FB368D">
    <w:pPr>
      <w:pStyle w:val="ariallight"/>
      <w:tabs>
        <w:tab w:val="left" w:pos="1980"/>
        <w:tab w:val="left" w:pos="3960"/>
        <w:tab w:val="left" w:pos="5940"/>
        <w:tab w:val="left" w:pos="7740"/>
      </w:tabs>
      <w:rPr>
        <w:sz w:val="12"/>
        <w:szCs w:val="12"/>
      </w:rPr>
    </w:pPr>
  </w:p>
  <w:tbl>
    <w:tblPr>
      <w:tblStyle w:val="TableNormal"/>
      <w:tblW w:w="0" w:type="auto"/>
      <w:tblInd w:w="118" w:type="dxa"/>
      <w:tblLayout w:type="fixed"/>
      <w:tblLook w:val="01E0" w:firstRow="1" w:lastRow="1" w:firstColumn="1" w:lastColumn="1" w:noHBand="0" w:noVBand="0"/>
    </w:tblPr>
    <w:tblGrid>
      <w:gridCol w:w="1455"/>
      <w:gridCol w:w="1804"/>
      <w:gridCol w:w="1987"/>
      <w:gridCol w:w="1644"/>
      <w:gridCol w:w="2070"/>
    </w:tblGrid>
    <w:tr w:rsidR="00FB368D" w:rsidTr="00B0621D">
      <w:trPr>
        <w:trHeight w:hRule="exact" w:val="260"/>
      </w:trPr>
      <w:tc>
        <w:tcPr>
          <w:tcW w:w="1455" w:type="dxa"/>
          <w:tcBorders>
            <w:top w:val="nil"/>
            <w:left w:val="nil"/>
            <w:bottom w:val="nil"/>
            <w:right w:val="nil"/>
          </w:tcBorders>
        </w:tcPr>
        <w:p w:rsidR="00FB368D" w:rsidRDefault="00FB368D" w:rsidP="00B0621D">
          <w:pPr>
            <w:pStyle w:val="TableParagraph"/>
            <w:spacing w:before="82"/>
            <w:ind w:left="55"/>
            <w:rPr>
              <w:rFonts w:eastAsia="Arial" w:cs="Arial"/>
              <w:sz w:val="14"/>
              <w:szCs w:val="14"/>
            </w:rPr>
          </w:pPr>
          <w:proofErr w:type="spellStart"/>
          <w:r>
            <w:rPr>
              <w:color w:val="003386"/>
              <w:w w:val="95"/>
              <w:sz w:val="14"/>
            </w:rPr>
            <w:t>Martinikerkhof</w:t>
          </w:r>
          <w:proofErr w:type="spellEnd"/>
          <w:r>
            <w:rPr>
              <w:color w:val="003386"/>
              <w:spacing w:val="-19"/>
              <w:w w:val="95"/>
              <w:sz w:val="14"/>
            </w:rPr>
            <w:t xml:space="preserve"> </w:t>
          </w:r>
          <w:r>
            <w:rPr>
              <w:color w:val="003386"/>
              <w:w w:val="95"/>
              <w:sz w:val="14"/>
            </w:rPr>
            <w:t>12</w:t>
          </w:r>
        </w:p>
      </w:tc>
      <w:tc>
        <w:tcPr>
          <w:tcW w:w="1804" w:type="dxa"/>
          <w:tcBorders>
            <w:top w:val="nil"/>
            <w:left w:val="nil"/>
            <w:bottom w:val="nil"/>
            <w:right w:val="nil"/>
          </w:tcBorders>
        </w:tcPr>
        <w:p w:rsidR="00FB368D" w:rsidRDefault="00FB368D" w:rsidP="00B0621D">
          <w:pPr>
            <w:pStyle w:val="TableParagraph"/>
            <w:spacing w:before="82"/>
            <w:ind w:left="243"/>
            <w:rPr>
              <w:rFonts w:eastAsia="Arial" w:cs="Arial"/>
              <w:sz w:val="14"/>
              <w:szCs w:val="14"/>
            </w:rPr>
          </w:pPr>
          <w:r>
            <w:rPr>
              <w:color w:val="003386"/>
              <w:w w:val="95"/>
              <w:sz w:val="14"/>
            </w:rPr>
            <w:t xml:space="preserve">Sint </w:t>
          </w:r>
          <w:proofErr w:type="spellStart"/>
          <w:r>
            <w:rPr>
              <w:color w:val="003386"/>
              <w:w w:val="95"/>
              <w:sz w:val="14"/>
            </w:rPr>
            <w:t>Jansstraat</w:t>
          </w:r>
          <w:proofErr w:type="spellEnd"/>
          <w:r>
            <w:rPr>
              <w:color w:val="003386"/>
              <w:spacing w:val="-19"/>
              <w:w w:val="95"/>
              <w:sz w:val="14"/>
            </w:rPr>
            <w:t xml:space="preserve"> </w:t>
          </w:r>
          <w:r>
            <w:rPr>
              <w:color w:val="003386"/>
              <w:w w:val="95"/>
              <w:sz w:val="14"/>
            </w:rPr>
            <w:t>4</w:t>
          </w:r>
        </w:p>
      </w:tc>
      <w:tc>
        <w:tcPr>
          <w:tcW w:w="1987" w:type="dxa"/>
          <w:tcBorders>
            <w:top w:val="nil"/>
            <w:left w:val="nil"/>
            <w:bottom w:val="nil"/>
            <w:right w:val="nil"/>
          </w:tcBorders>
        </w:tcPr>
        <w:p w:rsidR="00FB368D" w:rsidRDefault="00FB368D" w:rsidP="00784F08">
          <w:pPr>
            <w:pStyle w:val="TableParagraph"/>
            <w:spacing w:before="82"/>
            <w:ind w:left="424"/>
            <w:jc w:val="both"/>
            <w:rPr>
              <w:rFonts w:eastAsia="Arial" w:cs="Arial"/>
              <w:sz w:val="14"/>
              <w:szCs w:val="14"/>
            </w:rPr>
          </w:pPr>
          <w:r>
            <w:rPr>
              <w:color w:val="003386"/>
              <w:w w:val="95"/>
              <w:sz w:val="14"/>
            </w:rPr>
            <w:t>Postbus</w:t>
          </w:r>
          <w:r>
            <w:rPr>
              <w:color w:val="003386"/>
              <w:spacing w:val="-22"/>
              <w:w w:val="95"/>
              <w:sz w:val="14"/>
            </w:rPr>
            <w:t xml:space="preserve"> </w:t>
          </w:r>
          <w:r>
            <w:rPr>
              <w:color w:val="003386"/>
              <w:spacing w:val="2"/>
              <w:w w:val="95"/>
              <w:sz w:val="14"/>
            </w:rPr>
            <w:t>610</w:t>
          </w:r>
        </w:p>
      </w:tc>
      <w:tc>
        <w:tcPr>
          <w:tcW w:w="1644" w:type="dxa"/>
          <w:tcBorders>
            <w:top w:val="nil"/>
            <w:left w:val="nil"/>
            <w:bottom w:val="nil"/>
            <w:right w:val="nil"/>
          </w:tcBorders>
        </w:tcPr>
        <w:p w:rsidR="00FB368D" w:rsidRDefault="00FB368D" w:rsidP="00B0621D">
          <w:pPr>
            <w:pStyle w:val="TableParagraph"/>
            <w:spacing w:before="82"/>
            <w:ind w:left="421"/>
            <w:rPr>
              <w:rFonts w:eastAsia="Arial" w:cs="Arial"/>
              <w:sz w:val="14"/>
              <w:szCs w:val="14"/>
            </w:rPr>
          </w:pPr>
          <w:proofErr w:type="spellStart"/>
          <w:r>
            <w:rPr>
              <w:color w:val="003386"/>
              <w:sz w:val="14"/>
            </w:rPr>
            <w:t>Telefoon</w:t>
          </w:r>
          <w:proofErr w:type="spellEnd"/>
        </w:p>
      </w:tc>
      <w:tc>
        <w:tcPr>
          <w:tcW w:w="2070" w:type="dxa"/>
          <w:tcBorders>
            <w:top w:val="nil"/>
            <w:left w:val="nil"/>
            <w:bottom w:val="nil"/>
            <w:right w:val="nil"/>
          </w:tcBorders>
        </w:tcPr>
        <w:p w:rsidR="00FB368D" w:rsidRDefault="00784F08" w:rsidP="00B0621D">
          <w:pPr>
            <w:pStyle w:val="TableParagraph"/>
            <w:spacing w:before="82"/>
            <w:ind w:left="421"/>
            <w:rPr>
              <w:rFonts w:eastAsia="Arial" w:cs="Arial"/>
              <w:sz w:val="14"/>
              <w:szCs w:val="14"/>
            </w:rPr>
          </w:pPr>
          <w:r>
            <w:rPr>
              <w:noProof/>
              <w:lang w:val="nl-NL" w:eastAsia="nl-NL"/>
            </w:rPr>
            <mc:AlternateContent>
              <mc:Choice Requires="wpg">
                <w:drawing>
                  <wp:anchor distT="0" distB="0" distL="114300" distR="114300" simplePos="0" relativeHeight="251660288" behindDoc="0" locked="0" layoutInCell="1" allowOverlap="1" wp14:anchorId="7E64277E" wp14:editId="634C12D1">
                    <wp:simplePos x="0" y="0"/>
                    <wp:positionH relativeFrom="page">
                      <wp:posOffset>1738630</wp:posOffset>
                    </wp:positionH>
                    <wp:positionV relativeFrom="paragraph">
                      <wp:posOffset>4128</wp:posOffset>
                    </wp:positionV>
                    <wp:extent cx="547370" cy="547370"/>
                    <wp:effectExtent l="0" t="0" r="5080" b="5080"/>
                    <wp:wrapNone/>
                    <wp:docPr id="3" name="Groe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370" cy="547370"/>
                              <a:chOff x="10364" y="-464"/>
                              <a:chExt cx="825" cy="825"/>
                            </a:xfrm>
                          </wpg:grpSpPr>
                          <wpg:grpSp>
                            <wpg:cNvPr id="4" name="Group 2"/>
                            <wpg:cNvGrpSpPr>
                              <a:grpSpLocks/>
                            </wpg:cNvGrpSpPr>
                            <wpg:grpSpPr bwMode="auto">
                              <a:xfrm>
                                <a:off x="10364" y="-464"/>
                                <a:ext cx="825" cy="825"/>
                                <a:chOff x="10364" y="-464"/>
                                <a:chExt cx="825" cy="825"/>
                              </a:xfrm>
                            </wpg:grpSpPr>
                            <wps:wsp>
                              <wps:cNvPr id="5" name="Freeform 3"/>
                              <wps:cNvSpPr>
                                <a:spLocks/>
                              </wps:cNvSpPr>
                              <wps:spPr bwMode="auto">
                                <a:xfrm>
                                  <a:off x="10364" y="-464"/>
                                  <a:ext cx="825" cy="825"/>
                                </a:xfrm>
                                <a:custGeom>
                                  <a:avLst/>
                                  <a:gdLst>
                                    <a:gd name="T0" fmla="+- 0 10776 10364"/>
                                    <a:gd name="T1" fmla="*/ T0 w 825"/>
                                    <a:gd name="T2" fmla="+- 0 -464 -464"/>
                                    <a:gd name="T3" fmla="*/ -464 h 825"/>
                                    <a:gd name="T4" fmla="+- 0 10709 10364"/>
                                    <a:gd name="T5" fmla="*/ T4 w 825"/>
                                    <a:gd name="T6" fmla="+- 0 -459 -464"/>
                                    <a:gd name="T7" fmla="*/ -459 h 825"/>
                                    <a:gd name="T8" fmla="+- 0 10646 10364"/>
                                    <a:gd name="T9" fmla="*/ T8 w 825"/>
                                    <a:gd name="T10" fmla="+- 0 -443 -464"/>
                                    <a:gd name="T11" fmla="*/ -443 h 825"/>
                                    <a:gd name="T12" fmla="+- 0 10587 10364"/>
                                    <a:gd name="T13" fmla="*/ T12 w 825"/>
                                    <a:gd name="T14" fmla="+- 0 -418 -464"/>
                                    <a:gd name="T15" fmla="*/ -418 h 825"/>
                                    <a:gd name="T16" fmla="+- 0 10533 10364"/>
                                    <a:gd name="T17" fmla="*/ T16 w 825"/>
                                    <a:gd name="T18" fmla="+- 0 -385 -464"/>
                                    <a:gd name="T19" fmla="*/ -385 h 825"/>
                                    <a:gd name="T20" fmla="+- 0 10485 10364"/>
                                    <a:gd name="T21" fmla="*/ T20 w 825"/>
                                    <a:gd name="T22" fmla="+- 0 -343 -464"/>
                                    <a:gd name="T23" fmla="*/ -343 h 825"/>
                                    <a:gd name="T24" fmla="+- 0 10443 10364"/>
                                    <a:gd name="T25" fmla="*/ T24 w 825"/>
                                    <a:gd name="T26" fmla="+- 0 -295 -464"/>
                                    <a:gd name="T27" fmla="*/ -295 h 825"/>
                                    <a:gd name="T28" fmla="+- 0 10410 10364"/>
                                    <a:gd name="T29" fmla="*/ T28 w 825"/>
                                    <a:gd name="T30" fmla="+- 0 -241 -464"/>
                                    <a:gd name="T31" fmla="*/ -241 h 825"/>
                                    <a:gd name="T32" fmla="+- 0 10385 10364"/>
                                    <a:gd name="T33" fmla="*/ T32 w 825"/>
                                    <a:gd name="T34" fmla="+- 0 -182 -464"/>
                                    <a:gd name="T35" fmla="*/ -182 h 825"/>
                                    <a:gd name="T36" fmla="+- 0 10369 10364"/>
                                    <a:gd name="T37" fmla="*/ T36 w 825"/>
                                    <a:gd name="T38" fmla="+- 0 -119 -464"/>
                                    <a:gd name="T39" fmla="*/ -119 h 825"/>
                                    <a:gd name="T40" fmla="+- 0 10364 10364"/>
                                    <a:gd name="T41" fmla="*/ T40 w 825"/>
                                    <a:gd name="T42" fmla="+- 0 -52 -464"/>
                                    <a:gd name="T43" fmla="*/ -52 h 825"/>
                                    <a:gd name="T44" fmla="+- 0 10365 10364"/>
                                    <a:gd name="T45" fmla="*/ T44 w 825"/>
                                    <a:gd name="T46" fmla="+- 0 -18 -464"/>
                                    <a:gd name="T47" fmla="*/ -18 h 825"/>
                                    <a:gd name="T48" fmla="+- 0 10376 10364"/>
                                    <a:gd name="T49" fmla="*/ T48 w 825"/>
                                    <a:gd name="T50" fmla="+- 0 47 -464"/>
                                    <a:gd name="T51" fmla="*/ 47 h 825"/>
                                    <a:gd name="T52" fmla="+- 0 10396 10364"/>
                                    <a:gd name="T53" fmla="*/ T52 w 825"/>
                                    <a:gd name="T54" fmla="+- 0 108 -464"/>
                                    <a:gd name="T55" fmla="*/ 108 h 825"/>
                                    <a:gd name="T56" fmla="+- 0 10426 10364"/>
                                    <a:gd name="T57" fmla="*/ T56 w 825"/>
                                    <a:gd name="T58" fmla="+- 0 165 -464"/>
                                    <a:gd name="T59" fmla="*/ 165 h 825"/>
                                    <a:gd name="T60" fmla="+- 0 10463 10364"/>
                                    <a:gd name="T61" fmla="*/ T60 w 825"/>
                                    <a:gd name="T62" fmla="+- 0 216 -464"/>
                                    <a:gd name="T63" fmla="*/ 216 h 825"/>
                                    <a:gd name="T64" fmla="+- 0 10508 10364"/>
                                    <a:gd name="T65" fmla="*/ T64 w 825"/>
                                    <a:gd name="T66" fmla="+- 0 261 -464"/>
                                    <a:gd name="T67" fmla="*/ 261 h 825"/>
                                    <a:gd name="T68" fmla="+- 0 10559 10364"/>
                                    <a:gd name="T69" fmla="*/ T68 w 825"/>
                                    <a:gd name="T70" fmla="+- 0 299 -464"/>
                                    <a:gd name="T71" fmla="*/ 299 h 825"/>
                                    <a:gd name="T72" fmla="+- 0 10616 10364"/>
                                    <a:gd name="T73" fmla="*/ T72 w 825"/>
                                    <a:gd name="T74" fmla="+- 0 328 -464"/>
                                    <a:gd name="T75" fmla="*/ 328 h 825"/>
                                    <a:gd name="T76" fmla="+- 0 10677 10364"/>
                                    <a:gd name="T77" fmla="*/ T76 w 825"/>
                                    <a:gd name="T78" fmla="+- 0 348 -464"/>
                                    <a:gd name="T79" fmla="*/ 348 h 825"/>
                                    <a:gd name="T80" fmla="+- 0 10742 10364"/>
                                    <a:gd name="T81" fmla="*/ T80 w 825"/>
                                    <a:gd name="T82" fmla="+- 0 359 -464"/>
                                    <a:gd name="T83" fmla="*/ 359 h 825"/>
                                    <a:gd name="T84" fmla="+- 0 10776 10364"/>
                                    <a:gd name="T85" fmla="*/ T84 w 825"/>
                                    <a:gd name="T86" fmla="+- 0 360 -464"/>
                                    <a:gd name="T87" fmla="*/ 360 h 825"/>
                                    <a:gd name="T88" fmla="+- 0 10810 10364"/>
                                    <a:gd name="T89" fmla="*/ T88 w 825"/>
                                    <a:gd name="T90" fmla="+- 0 359 -464"/>
                                    <a:gd name="T91" fmla="*/ 359 h 825"/>
                                    <a:gd name="T92" fmla="+- 0 10875 10364"/>
                                    <a:gd name="T93" fmla="*/ T92 w 825"/>
                                    <a:gd name="T94" fmla="+- 0 348 -464"/>
                                    <a:gd name="T95" fmla="*/ 348 h 825"/>
                                    <a:gd name="T96" fmla="+- 0 10937 10364"/>
                                    <a:gd name="T97" fmla="*/ T96 w 825"/>
                                    <a:gd name="T98" fmla="+- 0 328 -464"/>
                                    <a:gd name="T99" fmla="*/ 328 h 825"/>
                                    <a:gd name="T100" fmla="+- 0 10993 10364"/>
                                    <a:gd name="T101" fmla="*/ T100 w 825"/>
                                    <a:gd name="T102" fmla="+- 0 299 -464"/>
                                    <a:gd name="T103" fmla="*/ 299 h 825"/>
                                    <a:gd name="T104" fmla="+- 0 11015 10364"/>
                                    <a:gd name="T105" fmla="*/ T104 w 825"/>
                                    <a:gd name="T106" fmla="+- 0 284 -464"/>
                                    <a:gd name="T107" fmla="*/ 284 h 825"/>
                                    <a:gd name="T108" fmla="+- 0 10776 10364"/>
                                    <a:gd name="T109" fmla="*/ T108 w 825"/>
                                    <a:gd name="T110" fmla="+- 0 284 -464"/>
                                    <a:gd name="T111" fmla="*/ 284 h 825"/>
                                    <a:gd name="T112" fmla="+- 0 10749 10364"/>
                                    <a:gd name="T113" fmla="*/ T112 w 825"/>
                                    <a:gd name="T114" fmla="+- 0 283 -464"/>
                                    <a:gd name="T115" fmla="*/ 283 h 825"/>
                                    <a:gd name="T116" fmla="+- 0 10670 10364"/>
                                    <a:gd name="T117" fmla="*/ T116 w 825"/>
                                    <a:gd name="T118" fmla="+- 0 267 -464"/>
                                    <a:gd name="T119" fmla="*/ 267 h 825"/>
                                    <a:gd name="T120" fmla="+- 0 10599 10364"/>
                                    <a:gd name="T121" fmla="*/ T120 w 825"/>
                                    <a:gd name="T122" fmla="+- 0 233 -464"/>
                                    <a:gd name="T123" fmla="*/ 233 h 825"/>
                                    <a:gd name="T124" fmla="+- 0 10539 10364"/>
                                    <a:gd name="T125" fmla="*/ T124 w 825"/>
                                    <a:gd name="T126" fmla="+- 0 185 -464"/>
                                    <a:gd name="T127" fmla="*/ 185 h 825"/>
                                    <a:gd name="T128" fmla="+- 0 10491 10364"/>
                                    <a:gd name="T129" fmla="*/ T128 w 825"/>
                                    <a:gd name="T130" fmla="+- 0 125 -464"/>
                                    <a:gd name="T131" fmla="*/ 125 h 825"/>
                                    <a:gd name="T132" fmla="+- 0 10458 10364"/>
                                    <a:gd name="T133" fmla="*/ T132 w 825"/>
                                    <a:gd name="T134" fmla="+- 0 54 -464"/>
                                    <a:gd name="T135" fmla="*/ 54 h 825"/>
                                    <a:gd name="T136" fmla="+- 0 10442 10364"/>
                                    <a:gd name="T137" fmla="*/ T136 w 825"/>
                                    <a:gd name="T138" fmla="+- 0 -24 -464"/>
                                    <a:gd name="T139" fmla="*/ -24 h 825"/>
                                    <a:gd name="T140" fmla="+- 0 10440 10364"/>
                                    <a:gd name="T141" fmla="*/ T140 w 825"/>
                                    <a:gd name="T142" fmla="+- 0 -52 -464"/>
                                    <a:gd name="T143" fmla="*/ -52 h 825"/>
                                    <a:gd name="T144" fmla="+- 0 10442 10364"/>
                                    <a:gd name="T145" fmla="*/ T144 w 825"/>
                                    <a:gd name="T146" fmla="+- 0 -79 -464"/>
                                    <a:gd name="T147" fmla="*/ -79 h 825"/>
                                    <a:gd name="T148" fmla="+- 0 10458 10364"/>
                                    <a:gd name="T149" fmla="*/ T148 w 825"/>
                                    <a:gd name="T150" fmla="+- 0 -158 -464"/>
                                    <a:gd name="T151" fmla="*/ -158 h 825"/>
                                    <a:gd name="T152" fmla="+- 0 10491 10364"/>
                                    <a:gd name="T153" fmla="*/ T152 w 825"/>
                                    <a:gd name="T154" fmla="+- 0 -229 -464"/>
                                    <a:gd name="T155" fmla="*/ -229 h 825"/>
                                    <a:gd name="T156" fmla="+- 0 10539 10364"/>
                                    <a:gd name="T157" fmla="*/ T156 w 825"/>
                                    <a:gd name="T158" fmla="+- 0 -289 -464"/>
                                    <a:gd name="T159" fmla="*/ -289 h 825"/>
                                    <a:gd name="T160" fmla="+- 0 10599 10364"/>
                                    <a:gd name="T161" fmla="*/ T160 w 825"/>
                                    <a:gd name="T162" fmla="+- 0 -337 -464"/>
                                    <a:gd name="T163" fmla="*/ -337 h 825"/>
                                    <a:gd name="T164" fmla="+- 0 10670 10364"/>
                                    <a:gd name="T165" fmla="*/ T164 w 825"/>
                                    <a:gd name="T166" fmla="+- 0 -370 -464"/>
                                    <a:gd name="T167" fmla="*/ -370 h 825"/>
                                    <a:gd name="T168" fmla="+- 0 10749 10364"/>
                                    <a:gd name="T169" fmla="*/ T168 w 825"/>
                                    <a:gd name="T170" fmla="+- 0 -386 -464"/>
                                    <a:gd name="T171" fmla="*/ -386 h 825"/>
                                    <a:gd name="T172" fmla="+- 0 10776 10364"/>
                                    <a:gd name="T173" fmla="*/ T172 w 825"/>
                                    <a:gd name="T174" fmla="+- 0 -388 -464"/>
                                    <a:gd name="T175" fmla="*/ -388 h 825"/>
                                    <a:gd name="T176" fmla="+- 0 11015 10364"/>
                                    <a:gd name="T177" fmla="*/ T176 w 825"/>
                                    <a:gd name="T178" fmla="+- 0 -388 -464"/>
                                    <a:gd name="T179" fmla="*/ -388 h 825"/>
                                    <a:gd name="T180" fmla="+- 0 10993 10364"/>
                                    <a:gd name="T181" fmla="*/ T180 w 825"/>
                                    <a:gd name="T182" fmla="+- 0 -402 -464"/>
                                    <a:gd name="T183" fmla="*/ -402 h 825"/>
                                    <a:gd name="T184" fmla="+- 0 10937 10364"/>
                                    <a:gd name="T185" fmla="*/ T184 w 825"/>
                                    <a:gd name="T186" fmla="+- 0 -432 -464"/>
                                    <a:gd name="T187" fmla="*/ -432 h 825"/>
                                    <a:gd name="T188" fmla="+- 0 10875 10364"/>
                                    <a:gd name="T189" fmla="*/ T188 w 825"/>
                                    <a:gd name="T190" fmla="+- 0 -452 -464"/>
                                    <a:gd name="T191" fmla="*/ -452 h 825"/>
                                    <a:gd name="T192" fmla="+- 0 10810 10364"/>
                                    <a:gd name="T193" fmla="*/ T192 w 825"/>
                                    <a:gd name="T194" fmla="+- 0 -463 -464"/>
                                    <a:gd name="T195" fmla="*/ -463 h 825"/>
                                    <a:gd name="T196" fmla="+- 0 10776 10364"/>
                                    <a:gd name="T197" fmla="*/ T196 w 825"/>
                                    <a:gd name="T198" fmla="+- 0 -464 -464"/>
                                    <a:gd name="T199" fmla="*/ -464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825" h="825">
                                      <a:moveTo>
                                        <a:pt x="412" y="0"/>
                                      </a:moveTo>
                                      <a:lnTo>
                                        <a:pt x="345" y="5"/>
                                      </a:lnTo>
                                      <a:lnTo>
                                        <a:pt x="282" y="21"/>
                                      </a:lnTo>
                                      <a:lnTo>
                                        <a:pt x="223" y="46"/>
                                      </a:lnTo>
                                      <a:lnTo>
                                        <a:pt x="169" y="79"/>
                                      </a:lnTo>
                                      <a:lnTo>
                                        <a:pt x="121" y="121"/>
                                      </a:lnTo>
                                      <a:lnTo>
                                        <a:pt x="79" y="169"/>
                                      </a:lnTo>
                                      <a:lnTo>
                                        <a:pt x="46" y="223"/>
                                      </a:lnTo>
                                      <a:lnTo>
                                        <a:pt x="21" y="282"/>
                                      </a:lnTo>
                                      <a:lnTo>
                                        <a:pt x="5" y="345"/>
                                      </a:lnTo>
                                      <a:lnTo>
                                        <a:pt x="0" y="412"/>
                                      </a:lnTo>
                                      <a:lnTo>
                                        <a:pt x="1" y="446"/>
                                      </a:lnTo>
                                      <a:lnTo>
                                        <a:pt x="12" y="511"/>
                                      </a:lnTo>
                                      <a:lnTo>
                                        <a:pt x="32" y="572"/>
                                      </a:lnTo>
                                      <a:lnTo>
                                        <a:pt x="62" y="629"/>
                                      </a:lnTo>
                                      <a:lnTo>
                                        <a:pt x="99" y="680"/>
                                      </a:lnTo>
                                      <a:lnTo>
                                        <a:pt x="144" y="725"/>
                                      </a:lnTo>
                                      <a:lnTo>
                                        <a:pt x="195" y="763"/>
                                      </a:lnTo>
                                      <a:lnTo>
                                        <a:pt x="252" y="792"/>
                                      </a:lnTo>
                                      <a:lnTo>
                                        <a:pt x="313" y="812"/>
                                      </a:lnTo>
                                      <a:lnTo>
                                        <a:pt x="378" y="823"/>
                                      </a:lnTo>
                                      <a:lnTo>
                                        <a:pt x="412" y="824"/>
                                      </a:lnTo>
                                      <a:lnTo>
                                        <a:pt x="446" y="823"/>
                                      </a:lnTo>
                                      <a:lnTo>
                                        <a:pt x="511" y="812"/>
                                      </a:lnTo>
                                      <a:lnTo>
                                        <a:pt x="573" y="792"/>
                                      </a:lnTo>
                                      <a:lnTo>
                                        <a:pt x="629" y="763"/>
                                      </a:lnTo>
                                      <a:lnTo>
                                        <a:pt x="651" y="748"/>
                                      </a:lnTo>
                                      <a:lnTo>
                                        <a:pt x="412" y="748"/>
                                      </a:lnTo>
                                      <a:lnTo>
                                        <a:pt x="385" y="747"/>
                                      </a:lnTo>
                                      <a:lnTo>
                                        <a:pt x="306" y="731"/>
                                      </a:lnTo>
                                      <a:lnTo>
                                        <a:pt x="235" y="697"/>
                                      </a:lnTo>
                                      <a:lnTo>
                                        <a:pt x="175" y="649"/>
                                      </a:lnTo>
                                      <a:lnTo>
                                        <a:pt x="127" y="589"/>
                                      </a:lnTo>
                                      <a:lnTo>
                                        <a:pt x="94" y="518"/>
                                      </a:lnTo>
                                      <a:lnTo>
                                        <a:pt x="78" y="440"/>
                                      </a:lnTo>
                                      <a:lnTo>
                                        <a:pt x="76" y="412"/>
                                      </a:lnTo>
                                      <a:lnTo>
                                        <a:pt x="78" y="385"/>
                                      </a:lnTo>
                                      <a:lnTo>
                                        <a:pt x="94" y="306"/>
                                      </a:lnTo>
                                      <a:lnTo>
                                        <a:pt x="127" y="235"/>
                                      </a:lnTo>
                                      <a:lnTo>
                                        <a:pt x="175" y="175"/>
                                      </a:lnTo>
                                      <a:lnTo>
                                        <a:pt x="235" y="127"/>
                                      </a:lnTo>
                                      <a:lnTo>
                                        <a:pt x="306" y="94"/>
                                      </a:lnTo>
                                      <a:lnTo>
                                        <a:pt x="385" y="78"/>
                                      </a:lnTo>
                                      <a:lnTo>
                                        <a:pt x="412" y="76"/>
                                      </a:lnTo>
                                      <a:lnTo>
                                        <a:pt x="651" y="76"/>
                                      </a:lnTo>
                                      <a:lnTo>
                                        <a:pt x="629" y="62"/>
                                      </a:lnTo>
                                      <a:lnTo>
                                        <a:pt x="573" y="32"/>
                                      </a:lnTo>
                                      <a:lnTo>
                                        <a:pt x="511" y="12"/>
                                      </a:lnTo>
                                      <a:lnTo>
                                        <a:pt x="446" y="1"/>
                                      </a:lnTo>
                                      <a:lnTo>
                                        <a:pt x="412" y="0"/>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4"/>
                              <wps:cNvSpPr>
                                <a:spLocks/>
                              </wps:cNvSpPr>
                              <wps:spPr bwMode="auto">
                                <a:xfrm>
                                  <a:off x="10364" y="-464"/>
                                  <a:ext cx="825" cy="825"/>
                                </a:xfrm>
                                <a:custGeom>
                                  <a:avLst/>
                                  <a:gdLst>
                                    <a:gd name="T0" fmla="+- 0 11015 10364"/>
                                    <a:gd name="T1" fmla="*/ T0 w 825"/>
                                    <a:gd name="T2" fmla="+- 0 -388 -464"/>
                                    <a:gd name="T3" fmla="*/ -388 h 825"/>
                                    <a:gd name="T4" fmla="+- 0 10776 10364"/>
                                    <a:gd name="T5" fmla="*/ T4 w 825"/>
                                    <a:gd name="T6" fmla="+- 0 -388 -464"/>
                                    <a:gd name="T7" fmla="*/ -388 h 825"/>
                                    <a:gd name="T8" fmla="+- 0 10804 10364"/>
                                    <a:gd name="T9" fmla="*/ T8 w 825"/>
                                    <a:gd name="T10" fmla="+- 0 -386 -464"/>
                                    <a:gd name="T11" fmla="*/ -386 h 825"/>
                                    <a:gd name="T12" fmla="+- 0 10831 10364"/>
                                    <a:gd name="T13" fmla="*/ T12 w 825"/>
                                    <a:gd name="T14" fmla="+- 0 -383 -464"/>
                                    <a:gd name="T15" fmla="*/ -383 h 825"/>
                                    <a:gd name="T16" fmla="+- 0 10907 10364"/>
                                    <a:gd name="T17" fmla="*/ T16 w 825"/>
                                    <a:gd name="T18" fmla="+- 0 -361 -464"/>
                                    <a:gd name="T19" fmla="*/ -361 h 825"/>
                                    <a:gd name="T20" fmla="+- 0 10974 10364"/>
                                    <a:gd name="T21" fmla="*/ T20 w 825"/>
                                    <a:gd name="T22" fmla="+- 0 -323 -464"/>
                                    <a:gd name="T23" fmla="*/ -323 h 825"/>
                                    <a:gd name="T24" fmla="+- 0 11031 10364"/>
                                    <a:gd name="T25" fmla="*/ T24 w 825"/>
                                    <a:gd name="T26" fmla="+- 0 -270 -464"/>
                                    <a:gd name="T27" fmla="*/ -270 h 825"/>
                                    <a:gd name="T28" fmla="+- 0 11074 10364"/>
                                    <a:gd name="T29" fmla="*/ T28 w 825"/>
                                    <a:gd name="T30" fmla="+- 0 -206 -464"/>
                                    <a:gd name="T31" fmla="*/ -206 h 825"/>
                                    <a:gd name="T32" fmla="+- 0 11102 10364"/>
                                    <a:gd name="T33" fmla="*/ T32 w 825"/>
                                    <a:gd name="T34" fmla="+- 0 -132 -464"/>
                                    <a:gd name="T35" fmla="*/ -132 h 825"/>
                                    <a:gd name="T36" fmla="+- 0 11112 10364"/>
                                    <a:gd name="T37" fmla="*/ T36 w 825"/>
                                    <a:gd name="T38" fmla="+- 0 -52 -464"/>
                                    <a:gd name="T39" fmla="*/ -52 h 825"/>
                                    <a:gd name="T40" fmla="+- 0 11111 10364"/>
                                    <a:gd name="T41" fmla="*/ T40 w 825"/>
                                    <a:gd name="T42" fmla="+- 0 -24 -464"/>
                                    <a:gd name="T43" fmla="*/ -24 h 825"/>
                                    <a:gd name="T44" fmla="+- 0 11095 10364"/>
                                    <a:gd name="T45" fmla="*/ T44 w 825"/>
                                    <a:gd name="T46" fmla="+- 0 54 -464"/>
                                    <a:gd name="T47" fmla="*/ 54 h 825"/>
                                    <a:gd name="T48" fmla="+- 0 11061 10364"/>
                                    <a:gd name="T49" fmla="*/ T48 w 825"/>
                                    <a:gd name="T50" fmla="+- 0 125 -464"/>
                                    <a:gd name="T51" fmla="*/ 125 h 825"/>
                                    <a:gd name="T52" fmla="+- 0 11013 10364"/>
                                    <a:gd name="T53" fmla="*/ T52 w 825"/>
                                    <a:gd name="T54" fmla="+- 0 185 -464"/>
                                    <a:gd name="T55" fmla="*/ 185 h 825"/>
                                    <a:gd name="T56" fmla="+- 0 10953 10364"/>
                                    <a:gd name="T57" fmla="*/ T56 w 825"/>
                                    <a:gd name="T58" fmla="+- 0 233 -464"/>
                                    <a:gd name="T59" fmla="*/ 233 h 825"/>
                                    <a:gd name="T60" fmla="+- 0 10882 10364"/>
                                    <a:gd name="T61" fmla="*/ T60 w 825"/>
                                    <a:gd name="T62" fmla="+- 0 267 -464"/>
                                    <a:gd name="T63" fmla="*/ 267 h 825"/>
                                    <a:gd name="T64" fmla="+- 0 10804 10364"/>
                                    <a:gd name="T65" fmla="*/ T64 w 825"/>
                                    <a:gd name="T66" fmla="+- 0 283 -464"/>
                                    <a:gd name="T67" fmla="*/ 283 h 825"/>
                                    <a:gd name="T68" fmla="+- 0 10776 10364"/>
                                    <a:gd name="T69" fmla="*/ T68 w 825"/>
                                    <a:gd name="T70" fmla="+- 0 284 -464"/>
                                    <a:gd name="T71" fmla="*/ 284 h 825"/>
                                    <a:gd name="T72" fmla="+- 0 11015 10364"/>
                                    <a:gd name="T73" fmla="*/ T72 w 825"/>
                                    <a:gd name="T74" fmla="+- 0 284 -464"/>
                                    <a:gd name="T75" fmla="*/ 284 h 825"/>
                                    <a:gd name="T76" fmla="+- 0 11068 10364"/>
                                    <a:gd name="T77" fmla="*/ T76 w 825"/>
                                    <a:gd name="T78" fmla="+- 0 240 -464"/>
                                    <a:gd name="T79" fmla="*/ 240 h 825"/>
                                    <a:gd name="T80" fmla="+- 0 11109 10364"/>
                                    <a:gd name="T81" fmla="*/ T80 w 825"/>
                                    <a:gd name="T82" fmla="+- 0 191 -464"/>
                                    <a:gd name="T83" fmla="*/ 191 h 825"/>
                                    <a:gd name="T84" fmla="+- 0 11142 10364"/>
                                    <a:gd name="T85" fmla="*/ T84 w 825"/>
                                    <a:gd name="T86" fmla="+- 0 137 -464"/>
                                    <a:gd name="T87" fmla="*/ 137 h 825"/>
                                    <a:gd name="T88" fmla="+- 0 11167 10364"/>
                                    <a:gd name="T89" fmla="*/ T88 w 825"/>
                                    <a:gd name="T90" fmla="+- 0 78 -464"/>
                                    <a:gd name="T91" fmla="*/ 78 h 825"/>
                                    <a:gd name="T92" fmla="+- 0 11183 10364"/>
                                    <a:gd name="T93" fmla="*/ T92 w 825"/>
                                    <a:gd name="T94" fmla="+- 0 15 -464"/>
                                    <a:gd name="T95" fmla="*/ 15 h 825"/>
                                    <a:gd name="T96" fmla="+- 0 11188 10364"/>
                                    <a:gd name="T97" fmla="*/ T96 w 825"/>
                                    <a:gd name="T98" fmla="+- 0 -52 -464"/>
                                    <a:gd name="T99" fmla="*/ -52 h 825"/>
                                    <a:gd name="T100" fmla="+- 0 11187 10364"/>
                                    <a:gd name="T101" fmla="*/ T100 w 825"/>
                                    <a:gd name="T102" fmla="+- 0 -86 -464"/>
                                    <a:gd name="T103" fmla="*/ -86 h 825"/>
                                    <a:gd name="T104" fmla="+- 0 11176 10364"/>
                                    <a:gd name="T105" fmla="*/ T104 w 825"/>
                                    <a:gd name="T106" fmla="+- 0 -151 -464"/>
                                    <a:gd name="T107" fmla="*/ -151 h 825"/>
                                    <a:gd name="T108" fmla="+- 0 11156 10364"/>
                                    <a:gd name="T109" fmla="*/ T108 w 825"/>
                                    <a:gd name="T110" fmla="+- 0 -212 -464"/>
                                    <a:gd name="T111" fmla="*/ -212 h 825"/>
                                    <a:gd name="T112" fmla="+- 0 11127 10364"/>
                                    <a:gd name="T113" fmla="*/ T112 w 825"/>
                                    <a:gd name="T114" fmla="+- 0 -269 -464"/>
                                    <a:gd name="T115" fmla="*/ -269 h 825"/>
                                    <a:gd name="T116" fmla="+- 0 11089 10364"/>
                                    <a:gd name="T117" fmla="*/ T116 w 825"/>
                                    <a:gd name="T118" fmla="+- 0 -320 -464"/>
                                    <a:gd name="T119" fmla="*/ -320 h 825"/>
                                    <a:gd name="T120" fmla="+- 0 11044 10364"/>
                                    <a:gd name="T121" fmla="*/ T120 w 825"/>
                                    <a:gd name="T122" fmla="+- 0 -365 -464"/>
                                    <a:gd name="T123" fmla="*/ -365 h 825"/>
                                    <a:gd name="T124" fmla="+- 0 11020 10364"/>
                                    <a:gd name="T125" fmla="*/ T124 w 825"/>
                                    <a:gd name="T126" fmla="+- 0 -385 -464"/>
                                    <a:gd name="T127" fmla="*/ -385 h 825"/>
                                    <a:gd name="T128" fmla="+- 0 11015 10364"/>
                                    <a:gd name="T129" fmla="*/ T128 w 825"/>
                                    <a:gd name="T130" fmla="+- 0 -388 -464"/>
                                    <a:gd name="T131" fmla="*/ -388 h 8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825" h="825">
                                      <a:moveTo>
                                        <a:pt x="651" y="76"/>
                                      </a:moveTo>
                                      <a:lnTo>
                                        <a:pt x="412" y="76"/>
                                      </a:lnTo>
                                      <a:lnTo>
                                        <a:pt x="440" y="78"/>
                                      </a:lnTo>
                                      <a:lnTo>
                                        <a:pt x="467" y="81"/>
                                      </a:lnTo>
                                      <a:lnTo>
                                        <a:pt x="543" y="103"/>
                                      </a:lnTo>
                                      <a:lnTo>
                                        <a:pt x="610" y="141"/>
                                      </a:lnTo>
                                      <a:lnTo>
                                        <a:pt x="667" y="194"/>
                                      </a:lnTo>
                                      <a:lnTo>
                                        <a:pt x="710" y="258"/>
                                      </a:lnTo>
                                      <a:lnTo>
                                        <a:pt x="738" y="332"/>
                                      </a:lnTo>
                                      <a:lnTo>
                                        <a:pt x="748" y="412"/>
                                      </a:lnTo>
                                      <a:lnTo>
                                        <a:pt x="747" y="440"/>
                                      </a:lnTo>
                                      <a:lnTo>
                                        <a:pt x="731" y="518"/>
                                      </a:lnTo>
                                      <a:lnTo>
                                        <a:pt x="697" y="589"/>
                                      </a:lnTo>
                                      <a:lnTo>
                                        <a:pt x="649" y="649"/>
                                      </a:lnTo>
                                      <a:lnTo>
                                        <a:pt x="589" y="697"/>
                                      </a:lnTo>
                                      <a:lnTo>
                                        <a:pt x="518" y="731"/>
                                      </a:lnTo>
                                      <a:lnTo>
                                        <a:pt x="440" y="747"/>
                                      </a:lnTo>
                                      <a:lnTo>
                                        <a:pt x="412" y="748"/>
                                      </a:lnTo>
                                      <a:lnTo>
                                        <a:pt x="651" y="748"/>
                                      </a:lnTo>
                                      <a:lnTo>
                                        <a:pt x="704" y="704"/>
                                      </a:lnTo>
                                      <a:lnTo>
                                        <a:pt x="745" y="655"/>
                                      </a:lnTo>
                                      <a:lnTo>
                                        <a:pt x="778" y="601"/>
                                      </a:lnTo>
                                      <a:lnTo>
                                        <a:pt x="803" y="542"/>
                                      </a:lnTo>
                                      <a:lnTo>
                                        <a:pt x="819" y="479"/>
                                      </a:lnTo>
                                      <a:lnTo>
                                        <a:pt x="824" y="412"/>
                                      </a:lnTo>
                                      <a:lnTo>
                                        <a:pt x="823" y="378"/>
                                      </a:lnTo>
                                      <a:lnTo>
                                        <a:pt x="812" y="313"/>
                                      </a:lnTo>
                                      <a:lnTo>
                                        <a:pt x="792" y="252"/>
                                      </a:lnTo>
                                      <a:lnTo>
                                        <a:pt x="763" y="195"/>
                                      </a:lnTo>
                                      <a:lnTo>
                                        <a:pt x="725" y="144"/>
                                      </a:lnTo>
                                      <a:lnTo>
                                        <a:pt x="680" y="99"/>
                                      </a:lnTo>
                                      <a:lnTo>
                                        <a:pt x="656" y="79"/>
                                      </a:lnTo>
                                      <a:lnTo>
                                        <a:pt x="651" y="76"/>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5"/>
                            <wpg:cNvGrpSpPr>
                              <a:grpSpLocks/>
                            </wpg:cNvGrpSpPr>
                            <wpg:grpSpPr bwMode="auto">
                              <a:xfrm>
                                <a:off x="10534" y="-269"/>
                                <a:ext cx="437" cy="441"/>
                                <a:chOff x="10534" y="-269"/>
                                <a:chExt cx="437" cy="441"/>
                              </a:xfrm>
                            </wpg:grpSpPr>
                            <wps:wsp>
                              <wps:cNvPr id="8" name="Freeform 6"/>
                              <wps:cNvSpPr>
                                <a:spLocks/>
                              </wps:cNvSpPr>
                              <wps:spPr bwMode="auto">
                                <a:xfrm>
                                  <a:off x="10534" y="-269"/>
                                  <a:ext cx="437" cy="441"/>
                                </a:xfrm>
                                <a:custGeom>
                                  <a:avLst/>
                                  <a:gdLst>
                                    <a:gd name="T0" fmla="+- 0 10738 10534"/>
                                    <a:gd name="T1" fmla="*/ T0 w 437"/>
                                    <a:gd name="T2" fmla="+- 0 -269 -269"/>
                                    <a:gd name="T3" fmla="*/ -269 h 441"/>
                                    <a:gd name="T4" fmla="+- 0 10663 10534"/>
                                    <a:gd name="T5" fmla="*/ T4 w 437"/>
                                    <a:gd name="T6" fmla="+- 0 -252 -269"/>
                                    <a:gd name="T7" fmla="*/ -252 h 441"/>
                                    <a:gd name="T8" fmla="+- 0 10610 10534"/>
                                    <a:gd name="T9" fmla="*/ T8 w 437"/>
                                    <a:gd name="T10" fmla="+- 0 -222 -269"/>
                                    <a:gd name="T11" fmla="*/ -222 h 441"/>
                                    <a:gd name="T12" fmla="+- 0 10567 10534"/>
                                    <a:gd name="T13" fmla="*/ T12 w 437"/>
                                    <a:gd name="T14" fmla="+- 0 -173 -269"/>
                                    <a:gd name="T15" fmla="*/ -173 h 441"/>
                                    <a:gd name="T16" fmla="+- 0 10540 10534"/>
                                    <a:gd name="T17" fmla="*/ T16 w 437"/>
                                    <a:gd name="T18" fmla="+- 0 -101 -269"/>
                                    <a:gd name="T19" fmla="*/ -101 h 441"/>
                                    <a:gd name="T20" fmla="+- 0 10534 10534"/>
                                    <a:gd name="T21" fmla="*/ T20 w 437"/>
                                    <a:gd name="T22" fmla="+- 0 -40 -269"/>
                                    <a:gd name="T23" fmla="*/ -40 h 441"/>
                                    <a:gd name="T24" fmla="+- 0 10536 10534"/>
                                    <a:gd name="T25" fmla="*/ T24 w 437"/>
                                    <a:gd name="T26" fmla="+- 0 -11 -269"/>
                                    <a:gd name="T27" fmla="*/ -11 h 441"/>
                                    <a:gd name="T28" fmla="+- 0 10558 10534"/>
                                    <a:gd name="T29" fmla="*/ T28 w 437"/>
                                    <a:gd name="T30" fmla="+- 0 61 -269"/>
                                    <a:gd name="T31" fmla="*/ 61 h 441"/>
                                    <a:gd name="T32" fmla="+- 0 10597 10534"/>
                                    <a:gd name="T33" fmla="*/ T32 w 437"/>
                                    <a:gd name="T34" fmla="+- 0 113 -269"/>
                                    <a:gd name="T35" fmla="*/ 113 h 441"/>
                                    <a:gd name="T36" fmla="+- 0 10650 10534"/>
                                    <a:gd name="T37" fmla="*/ T36 w 437"/>
                                    <a:gd name="T38" fmla="+- 0 148 -269"/>
                                    <a:gd name="T39" fmla="*/ 148 h 441"/>
                                    <a:gd name="T40" fmla="+- 0 10710 10534"/>
                                    <a:gd name="T41" fmla="*/ T40 w 437"/>
                                    <a:gd name="T42" fmla="+- 0 166 -269"/>
                                    <a:gd name="T43" fmla="*/ 166 h 441"/>
                                    <a:gd name="T44" fmla="+- 0 10773 10534"/>
                                    <a:gd name="T45" fmla="*/ T44 w 437"/>
                                    <a:gd name="T46" fmla="+- 0 172 -269"/>
                                    <a:gd name="T47" fmla="*/ 172 h 441"/>
                                    <a:gd name="T48" fmla="+- 0 10798 10534"/>
                                    <a:gd name="T49" fmla="*/ T48 w 437"/>
                                    <a:gd name="T50" fmla="+- 0 172 -269"/>
                                    <a:gd name="T51" fmla="*/ 172 h 441"/>
                                    <a:gd name="T52" fmla="+- 0 10866 10534"/>
                                    <a:gd name="T53" fmla="*/ T52 w 437"/>
                                    <a:gd name="T54" fmla="+- 0 167 -269"/>
                                    <a:gd name="T55" fmla="*/ 167 h 441"/>
                                    <a:gd name="T56" fmla="+- 0 10926 10534"/>
                                    <a:gd name="T57" fmla="*/ T56 w 437"/>
                                    <a:gd name="T58" fmla="+- 0 159 -269"/>
                                    <a:gd name="T59" fmla="*/ 159 h 441"/>
                                    <a:gd name="T60" fmla="+- 0 10964 10534"/>
                                    <a:gd name="T61" fmla="*/ T60 w 437"/>
                                    <a:gd name="T62" fmla="+- 0 149 -269"/>
                                    <a:gd name="T63" fmla="*/ 149 h 441"/>
                                    <a:gd name="T64" fmla="+- 0 10964 10534"/>
                                    <a:gd name="T65" fmla="*/ T64 w 437"/>
                                    <a:gd name="T66" fmla="+- 0 106 -269"/>
                                    <a:gd name="T67" fmla="*/ 106 h 441"/>
                                    <a:gd name="T68" fmla="+- 0 10767 10534"/>
                                    <a:gd name="T69" fmla="*/ T68 w 437"/>
                                    <a:gd name="T70" fmla="+- 0 106 -269"/>
                                    <a:gd name="T71" fmla="*/ 106 h 441"/>
                                    <a:gd name="T72" fmla="+- 0 10743 10534"/>
                                    <a:gd name="T73" fmla="*/ T72 w 437"/>
                                    <a:gd name="T74" fmla="+- 0 104 -269"/>
                                    <a:gd name="T75" fmla="*/ 104 h 441"/>
                                    <a:gd name="T76" fmla="+- 0 10686 10534"/>
                                    <a:gd name="T77" fmla="*/ T76 w 437"/>
                                    <a:gd name="T78" fmla="+- 0 78 -269"/>
                                    <a:gd name="T79" fmla="*/ 78 h 441"/>
                                    <a:gd name="T80" fmla="+- 0 10652 10534"/>
                                    <a:gd name="T81" fmla="*/ T80 w 437"/>
                                    <a:gd name="T82" fmla="+- 0 26 -269"/>
                                    <a:gd name="T83" fmla="*/ 26 h 441"/>
                                    <a:gd name="T84" fmla="+- 0 10640 10534"/>
                                    <a:gd name="T85" fmla="*/ T84 w 437"/>
                                    <a:gd name="T86" fmla="+- 0 -49 -269"/>
                                    <a:gd name="T87" fmla="*/ -49 h 441"/>
                                    <a:gd name="T88" fmla="+- 0 10641 10534"/>
                                    <a:gd name="T89" fmla="*/ T88 w 437"/>
                                    <a:gd name="T90" fmla="+- 0 -74 -269"/>
                                    <a:gd name="T91" fmla="*/ -74 h 441"/>
                                    <a:gd name="T92" fmla="+- 0 10659 10534"/>
                                    <a:gd name="T93" fmla="*/ T92 w 437"/>
                                    <a:gd name="T94" fmla="+- 0 -137 -269"/>
                                    <a:gd name="T95" fmla="*/ -137 h 441"/>
                                    <a:gd name="T96" fmla="+- 0 10719 10534"/>
                                    <a:gd name="T97" fmla="*/ T96 w 437"/>
                                    <a:gd name="T98" fmla="+- 0 -190 -269"/>
                                    <a:gd name="T99" fmla="*/ -190 h 441"/>
                                    <a:gd name="T100" fmla="+- 0 10795 10534"/>
                                    <a:gd name="T101" fmla="*/ T100 w 437"/>
                                    <a:gd name="T102" fmla="+- 0 -202 -269"/>
                                    <a:gd name="T103" fmla="*/ -202 h 441"/>
                                    <a:gd name="T104" fmla="+- 0 10951 10534"/>
                                    <a:gd name="T105" fmla="*/ T104 w 437"/>
                                    <a:gd name="T106" fmla="+- 0 -202 -269"/>
                                    <a:gd name="T107" fmla="*/ -202 h 441"/>
                                    <a:gd name="T108" fmla="+- 0 10943 10534"/>
                                    <a:gd name="T109" fmla="*/ T108 w 437"/>
                                    <a:gd name="T110" fmla="+- 0 -212 -269"/>
                                    <a:gd name="T111" fmla="*/ -212 h 441"/>
                                    <a:gd name="T112" fmla="+- 0 10875 10534"/>
                                    <a:gd name="T113" fmla="*/ T112 w 437"/>
                                    <a:gd name="T114" fmla="+- 0 -253 -269"/>
                                    <a:gd name="T115" fmla="*/ -253 h 441"/>
                                    <a:gd name="T116" fmla="+- 0 10800 10534"/>
                                    <a:gd name="T117" fmla="*/ T116 w 437"/>
                                    <a:gd name="T118" fmla="+- 0 -266 -269"/>
                                    <a:gd name="T119" fmla="*/ -266 h 441"/>
                                    <a:gd name="T120" fmla="+- 0 10770 10534"/>
                                    <a:gd name="T121" fmla="*/ T120 w 437"/>
                                    <a:gd name="T122" fmla="+- 0 -268 -269"/>
                                    <a:gd name="T123" fmla="*/ -268 h 441"/>
                                    <a:gd name="T124" fmla="+- 0 10738 10534"/>
                                    <a:gd name="T125" fmla="*/ T124 w 437"/>
                                    <a:gd name="T126" fmla="+- 0 -269 -269"/>
                                    <a:gd name="T127" fmla="*/ -269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437" h="441">
                                      <a:moveTo>
                                        <a:pt x="204" y="0"/>
                                      </a:moveTo>
                                      <a:lnTo>
                                        <a:pt x="129" y="17"/>
                                      </a:lnTo>
                                      <a:lnTo>
                                        <a:pt x="76" y="47"/>
                                      </a:lnTo>
                                      <a:lnTo>
                                        <a:pt x="33" y="96"/>
                                      </a:lnTo>
                                      <a:lnTo>
                                        <a:pt x="6" y="168"/>
                                      </a:lnTo>
                                      <a:lnTo>
                                        <a:pt x="0" y="229"/>
                                      </a:lnTo>
                                      <a:lnTo>
                                        <a:pt x="2" y="258"/>
                                      </a:lnTo>
                                      <a:lnTo>
                                        <a:pt x="24" y="330"/>
                                      </a:lnTo>
                                      <a:lnTo>
                                        <a:pt x="63" y="382"/>
                                      </a:lnTo>
                                      <a:lnTo>
                                        <a:pt x="116" y="417"/>
                                      </a:lnTo>
                                      <a:lnTo>
                                        <a:pt x="176" y="435"/>
                                      </a:lnTo>
                                      <a:lnTo>
                                        <a:pt x="239" y="441"/>
                                      </a:lnTo>
                                      <a:lnTo>
                                        <a:pt x="264" y="441"/>
                                      </a:lnTo>
                                      <a:lnTo>
                                        <a:pt x="332" y="436"/>
                                      </a:lnTo>
                                      <a:lnTo>
                                        <a:pt x="392" y="428"/>
                                      </a:lnTo>
                                      <a:lnTo>
                                        <a:pt x="430" y="418"/>
                                      </a:lnTo>
                                      <a:lnTo>
                                        <a:pt x="430" y="375"/>
                                      </a:lnTo>
                                      <a:lnTo>
                                        <a:pt x="233" y="375"/>
                                      </a:lnTo>
                                      <a:lnTo>
                                        <a:pt x="209" y="373"/>
                                      </a:lnTo>
                                      <a:lnTo>
                                        <a:pt x="152" y="347"/>
                                      </a:lnTo>
                                      <a:lnTo>
                                        <a:pt x="118" y="295"/>
                                      </a:lnTo>
                                      <a:lnTo>
                                        <a:pt x="106" y="220"/>
                                      </a:lnTo>
                                      <a:lnTo>
                                        <a:pt x="107" y="195"/>
                                      </a:lnTo>
                                      <a:lnTo>
                                        <a:pt x="125" y="132"/>
                                      </a:lnTo>
                                      <a:lnTo>
                                        <a:pt x="185" y="79"/>
                                      </a:lnTo>
                                      <a:lnTo>
                                        <a:pt x="261" y="67"/>
                                      </a:lnTo>
                                      <a:lnTo>
                                        <a:pt x="417" y="67"/>
                                      </a:lnTo>
                                      <a:lnTo>
                                        <a:pt x="409" y="57"/>
                                      </a:lnTo>
                                      <a:lnTo>
                                        <a:pt x="341" y="16"/>
                                      </a:lnTo>
                                      <a:lnTo>
                                        <a:pt x="266" y="3"/>
                                      </a:lnTo>
                                      <a:lnTo>
                                        <a:pt x="236" y="1"/>
                                      </a:lnTo>
                                      <a:lnTo>
                                        <a:pt x="204" y="0"/>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7"/>
                              <wps:cNvSpPr>
                                <a:spLocks/>
                              </wps:cNvSpPr>
                              <wps:spPr bwMode="auto">
                                <a:xfrm>
                                  <a:off x="10534" y="-269"/>
                                  <a:ext cx="437" cy="441"/>
                                </a:xfrm>
                                <a:custGeom>
                                  <a:avLst/>
                                  <a:gdLst>
                                    <a:gd name="T0" fmla="+- 0 10964 10534"/>
                                    <a:gd name="T1" fmla="*/ T0 w 437"/>
                                    <a:gd name="T2" fmla="+- 0 -63 -269"/>
                                    <a:gd name="T3" fmla="*/ -63 h 441"/>
                                    <a:gd name="T4" fmla="+- 0 10773 10534"/>
                                    <a:gd name="T5" fmla="*/ T4 w 437"/>
                                    <a:gd name="T6" fmla="+- 0 -63 -269"/>
                                    <a:gd name="T7" fmla="*/ -63 h 441"/>
                                    <a:gd name="T8" fmla="+- 0 10773 10534"/>
                                    <a:gd name="T9" fmla="*/ T8 w 437"/>
                                    <a:gd name="T10" fmla="+- 0 8 -269"/>
                                    <a:gd name="T11" fmla="*/ 8 h 441"/>
                                    <a:gd name="T12" fmla="+- 0 10864 10534"/>
                                    <a:gd name="T13" fmla="*/ T12 w 437"/>
                                    <a:gd name="T14" fmla="+- 0 8 -269"/>
                                    <a:gd name="T15" fmla="*/ 8 h 441"/>
                                    <a:gd name="T16" fmla="+- 0 10850 10534"/>
                                    <a:gd name="T17" fmla="*/ T16 w 437"/>
                                    <a:gd name="T18" fmla="+- 0 100 -269"/>
                                    <a:gd name="T19" fmla="*/ 100 h 441"/>
                                    <a:gd name="T20" fmla="+- 0 10833 10534"/>
                                    <a:gd name="T21" fmla="*/ T20 w 437"/>
                                    <a:gd name="T22" fmla="+- 0 102 -269"/>
                                    <a:gd name="T23" fmla="*/ 102 h 441"/>
                                    <a:gd name="T24" fmla="+- 0 10814 10534"/>
                                    <a:gd name="T25" fmla="*/ T24 w 437"/>
                                    <a:gd name="T26" fmla="+- 0 104 -269"/>
                                    <a:gd name="T27" fmla="*/ 104 h 441"/>
                                    <a:gd name="T28" fmla="+- 0 10792 10534"/>
                                    <a:gd name="T29" fmla="*/ T28 w 437"/>
                                    <a:gd name="T30" fmla="+- 0 106 -269"/>
                                    <a:gd name="T31" fmla="*/ 106 h 441"/>
                                    <a:gd name="T32" fmla="+- 0 10767 10534"/>
                                    <a:gd name="T33" fmla="*/ T32 w 437"/>
                                    <a:gd name="T34" fmla="+- 0 106 -269"/>
                                    <a:gd name="T35" fmla="*/ 106 h 441"/>
                                    <a:gd name="T36" fmla="+- 0 10964 10534"/>
                                    <a:gd name="T37" fmla="*/ T36 w 437"/>
                                    <a:gd name="T38" fmla="+- 0 106 -269"/>
                                    <a:gd name="T39" fmla="*/ 106 h 441"/>
                                    <a:gd name="T40" fmla="+- 0 10964 10534"/>
                                    <a:gd name="T41" fmla="*/ T40 w 437"/>
                                    <a:gd name="T42" fmla="+- 0 -63 -269"/>
                                    <a:gd name="T43" fmla="*/ -63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437" h="441">
                                      <a:moveTo>
                                        <a:pt x="430" y="206"/>
                                      </a:moveTo>
                                      <a:lnTo>
                                        <a:pt x="239" y="206"/>
                                      </a:lnTo>
                                      <a:lnTo>
                                        <a:pt x="239" y="277"/>
                                      </a:lnTo>
                                      <a:lnTo>
                                        <a:pt x="330" y="277"/>
                                      </a:lnTo>
                                      <a:lnTo>
                                        <a:pt x="316" y="369"/>
                                      </a:lnTo>
                                      <a:lnTo>
                                        <a:pt x="299" y="371"/>
                                      </a:lnTo>
                                      <a:lnTo>
                                        <a:pt x="280" y="373"/>
                                      </a:lnTo>
                                      <a:lnTo>
                                        <a:pt x="258" y="375"/>
                                      </a:lnTo>
                                      <a:lnTo>
                                        <a:pt x="233" y="375"/>
                                      </a:lnTo>
                                      <a:lnTo>
                                        <a:pt x="430" y="375"/>
                                      </a:lnTo>
                                      <a:lnTo>
                                        <a:pt x="430" y="206"/>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8"/>
                              <wps:cNvSpPr>
                                <a:spLocks/>
                              </wps:cNvSpPr>
                              <wps:spPr bwMode="auto">
                                <a:xfrm>
                                  <a:off x="10534" y="-269"/>
                                  <a:ext cx="437" cy="441"/>
                                </a:xfrm>
                                <a:custGeom>
                                  <a:avLst/>
                                  <a:gdLst>
                                    <a:gd name="T0" fmla="+- 0 10951 10534"/>
                                    <a:gd name="T1" fmla="*/ T0 w 437"/>
                                    <a:gd name="T2" fmla="+- 0 -202 -269"/>
                                    <a:gd name="T3" fmla="*/ -202 h 441"/>
                                    <a:gd name="T4" fmla="+- 0 10795 10534"/>
                                    <a:gd name="T5" fmla="*/ T4 w 437"/>
                                    <a:gd name="T6" fmla="+- 0 -202 -269"/>
                                    <a:gd name="T7" fmla="*/ -202 h 441"/>
                                    <a:gd name="T8" fmla="+- 0 10819 10534"/>
                                    <a:gd name="T9" fmla="*/ T8 w 437"/>
                                    <a:gd name="T10" fmla="+- 0 -197 -269"/>
                                    <a:gd name="T11" fmla="*/ -197 h 441"/>
                                    <a:gd name="T12" fmla="+- 0 10838 10534"/>
                                    <a:gd name="T13" fmla="*/ T12 w 437"/>
                                    <a:gd name="T14" fmla="+- 0 -188 -269"/>
                                    <a:gd name="T15" fmla="*/ -188 h 441"/>
                                    <a:gd name="T16" fmla="+- 0 10853 10534"/>
                                    <a:gd name="T17" fmla="*/ T16 w 437"/>
                                    <a:gd name="T18" fmla="+- 0 -174 -269"/>
                                    <a:gd name="T19" fmla="*/ -174 h 441"/>
                                    <a:gd name="T20" fmla="+- 0 10862 10534"/>
                                    <a:gd name="T21" fmla="*/ T20 w 437"/>
                                    <a:gd name="T22" fmla="+- 0 -156 -269"/>
                                    <a:gd name="T23" fmla="*/ -156 h 441"/>
                                    <a:gd name="T24" fmla="+- 0 10865 10534"/>
                                    <a:gd name="T25" fmla="*/ T24 w 437"/>
                                    <a:gd name="T26" fmla="+- 0 -131 -269"/>
                                    <a:gd name="T27" fmla="*/ -131 h 441"/>
                                    <a:gd name="T28" fmla="+- 0 10971 10534"/>
                                    <a:gd name="T29" fmla="*/ T28 w 437"/>
                                    <a:gd name="T30" fmla="+- 0 -144 -269"/>
                                    <a:gd name="T31" fmla="*/ -144 h 441"/>
                                    <a:gd name="T32" fmla="+- 0 10968 10534"/>
                                    <a:gd name="T33" fmla="*/ T32 w 437"/>
                                    <a:gd name="T34" fmla="+- 0 -164 -269"/>
                                    <a:gd name="T35" fmla="*/ -164 h 441"/>
                                    <a:gd name="T36" fmla="+- 0 10962 10534"/>
                                    <a:gd name="T37" fmla="*/ T36 w 437"/>
                                    <a:gd name="T38" fmla="+- 0 -182 -269"/>
                                    <a:gd name="T39" fmla="*/ -182 h 441"/>
                                    <a:gd name="T40" fmla="+- 0 10954 10534"/>
                                    <a:gd name="T41" fmla="*/ T40 w 437"/>
                                    <a:gd name="T42" fmla="+- 0 -198 -269"/>
                                    <a:gd name="T43" fmla="*/ -198 h 441"/>
                                    <a:gd name="T44" fmla="+- 0 10951 10534"/>
                                    <a:gd name="T45" fmla="*/ T44 w 437"/>
                                    <a:gd name="T46" fmla="+- 0 -202 -269"/>
                                    <a:gd name="T47" fmla="*/ -202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437" h="441">
                                      <a:moveTo>
                                        <a:pt x="417" y="67"/>
                                      </a:moveTo>
                                      <a:lnTo>
                                        <a:pt x="261" y="67"/>
                                      </a:lnTo>
                                      <a:lnTo>
                                        <a:pt x="285" y="72"/>
                                      </a:lnTo>
                                      <a:lnTo>
                                        <a:pt x="304" y="81"/>
                                      </a:lnTo>
                                      <a:lnTo>
                                        <a:pt x="319" y="95"/>
                                      </a:lnTo>
                                      <a:lnTo>
                                        <a:pt x="328" y="113"/>
                                      </a:lnTo>
                                      <a:lnTo>
                                        <a:pt x="331" y="138"/>
                                      </a:lnTo>
                                      <a:lnTo>
                                        <a:pt x="437" y="125"/>
                                      </a:lnTo>
                                      <a:lnTo>
                                        <a:pt x="434" y="105"/>
                                      </a:lnTo>
                                      <a:lnTo>
                                        <a:pt x="428" y="87"/>
                                      </a:lnTo>
                                      <a:lnTo>
                                        <a:pt x="420" y="71"/>
                                      </a:lnTo>
                                      <a:lnTo>
                                        <a:pt x="417" y="67"/>
                                      </a:lnTo>
                                      <a:close/>
                                    </a:path>
                                  </a:pathLst>
                                </a:custGeom>
                                <a:solidFill>
                                  <a:srgbClr val="EB6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6E87BE8" id="Groep 3" o:spid="_x0000_s1026" style="position:absolute;margin-left:136.9pt;margin-top:.35pt;width:43.1pt;height:43.1pt;z-index:251660288;mso-position-horizontal-relative:page" coordorigin="10364,-464" coordsize="825,8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">
                    <v:group id="Group 2" o:spid="_x0000_s1027" style="position:absolute;left:10364;top:-464;width:825;height:825" coordorigin="10364,-464" coordsize="82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">
                      <v:shape id="Freeform 3" o:spid="_x0000_s1028" style="position:absolute;left:10364;top:-464;width:825;height:825;visibility:visible;mso-wrap-style:square;v-text-anchor:top" coordsize="82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" path="m412,l345,5,282,21,223,46,169,79r-48,42l79,169,46,223,21,282,5,345,,412r1,34l12,511r20,61l62,629r37,51l144,725r51,38l252,792r61,20l378,823r34,1l446,823r65,-11l573,792r56,-29l651,748r-239,l385,747,306,731,235,697,175,649,127,589,94,518,78,440,76,412r2,-27l94,306r33,-71l175,175r60,-48l306,94,385,78r27,-2l651,76,629,62,573,32,511,12,446,1,412,xe" fillcolor="#eb6800" stroked="f">
                        <v:path arrowok="t" o:connecttype="custom" o:connectlocs="412,-464;345,-459;282,-443;223,-418;169,-385;121,-343;79,-295;46,-241;21,-182;5,-119;0,-52;1,-18;12,47;32,108;62,165;99,216;144,261;195,299;252,328;313,348;378,359;412,360;446,359;511,348;573,328;629,299;651,284;412,284;385,283;306,267;235,233;175,185;127,125;94,54;78,-24;76,-52;78,-79;94,-158;127,-229;175,-289;235,-337;306,-370;385,-386;412,-388;651,-388;629,-402;573,-432;511,-452;446,-463;412,-464" o:connectangles="0,0,0,0,0,0,0,0,0,0,0,0,0,0,0,0,0,0,0,0,0,0,0,0,0,0,0,0,0,0,0,0,0,0,0,0,0,0,0,0,0,0,0,0,0,0,0,0,0,0"/>
                      </v:shape>
                      <v:shape id="Freeform 4" o:spid="_x0000_s1029" style="position:absolute;left:10364;top:-464;width:825;height:825;visibility:visible;mso-wrap-style:square;v-text-anchor:top" coordsize="825,8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" path="m651,76r-239,l440,78r27,3l543,103r67,38l667,194r43,64l738,332r10,80l747,440r-16,78l697,589r-48,60l589,697r-71,34l440,747r-28,1l651,748r53,-44l745,655r33,-54l803,542r16,-63l824,412r-1,-34l812,313,792,252,763,195,725,144,680,99,656,79r-5,-3xe" fillcolor="#eb6800" stroked="f">
                        <v:path arrowok="t" o:connecttype="custom" o:connectlocs="651,-388;412,-388;440,-386;467,-383;543,-361;610,-323;667,-270;710,-206;738,-132;748,-52;747,-24;731,54;697,125;649,185;589,233;518,267;440,283;412,284;651,284;704,240;745,191;778,137;803,78;819,15;824,-52;823,-86;812,-151;792,-212;763,-269;725,-320;680,-365;656,-385;651,-388" o:connectangles="0,0,0,0,0,0,0,0,0,0,0,0,0,0,0,0,0,0,0,0,0,0,0,0,0,0,0,0,0,0,0,0,0"/>
                      </v:shape>
                    </v:group>
                    <v:group id="Group 5" o:spid="_x0000_s1030" style="position:absolute;left:10534;top:-269;width:437;height:441" coordorigin="10534,-269"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6" o:spid="_x0000_s1031" style="position:absolute;left:10534;top:-269;width:437;height:441;visibility:visible;mso-wrap-style:square;v-text-anchor:top"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" path="m204,l129,17,76,47,33,96,6,168,,229r2,29l24,330r39,52l116,417r60,18l239,441r25,l332,436r60,-8l430,418r,-43l233,375r-24,-2l152,347,118,295,106,220r1,-25l125,132,185,79,261,67r156,l409,57,341,16,266,3,236,1,204,xe" fillcolor="#eb6800" stroked="f">
                        <v:path arrowok="t" o:connecttype="custom" o:connectlocs="204,-269;129,-252;76,-222;33,-173;6,-101;0,-40;2,-11;24,61;63,113;116,148;176,166;239,172;264,172;332,167;392,159;430,149;430,106;233,106;209,104;152,78;118,26;106,-49;107,-74;125,-137;185,-190;261,-202;417,-202;409,-212;341,-253;266,-266;236,-268;204,-269" o:connectangles="0,0,0,0,0,0,0,0,0,0,0,0,0,0,0,0,0,0,0,0,0,0,0,0,0,0,0,0,0,0,0,0"/>
                      </v:shape>
                      <v:shape id="Freeform 7" o:spid="_x0000_s1032" style="position:absolute;left:10534;top:-269;width:437;height:441;visibility:visible;mso-wrap-style:square;v-text-anchor:top"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" path="m430,206r-191,l239,277r91,l316,369r-17,2l280,373r-22,2l233,375r197,l430,206xe" fillcolor="#eb6800" stroked="f">
                        <v:path arrowok="t" o:connecttype="custom" o:connectlocs="430,-63;239,-63;239,8;330,8;316,100;299,102;280,104;258,106;233,106;430,106;430,-63" o:connectangles="0,0,0,0,0,0,0,0,0,0,0"/>
                      </v:shape>
                      <v:shape id="Freeform 8" o:spid="_x0000_s1033" style="position:absolute;left:10534;top:-269;width:437;height:441;visibility:visible;mso-wrap-style:square;v-text-anchor:top" coordsize="437,44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" path="m417,67r-156,l285,72r19,9l319,95r9,18l331,138,437,125r-3,-20l428,87,420,71r-3,-4xe" fillcolor="#eb6800" stroked="f">
                        <v:path arrowok="t" o:connecttype="custom" o:connectlocs="417,-202;261,-202;285,-197;304,-188;319,-174;328,-156;331,-131;437,-144;434,-164;428,-182;420,-198;417,-202" o:connectangles="0,0,0,0,0,0,0,0,0,0,0,0"/>
                      </v:shape>
                    </v:group>
                    <w10:wrap anchorx="page"/>
                  </v:group>
                </w:pict>
              </mc:Fallback>
            </mc:AlternateContent>
          </w:r>
          <w:hyperlink r:id="rId1">
            <w:r w:rsidR="00FB368D">
              <w:rPr>
                <w:color w:val="003386"/>
                <w:w w:val="95"/>
                <w:sz w:val="14"/>
              </w:rPr>
              <w:t>www.provinciegroningen.nl</w:t>
            </w:r>
          </w:hyperlink>
        </w:p>
      </w:tc>
    </w:tr>
    <w:tr w:rsidR="00FB368D" w:rsidTr="00B0621D">
      <w:trPr>
        <w:trHeight w:hRule="exact" w:val="260"/>
      </w:trPr>
      <w:tc>
        <w:tcPr>
          <w:tcW w:w="1455" w:type="dxa"/>
          <w:tcBorders>
            <w:top w:val="nil"/>
            <w:left w:val="nil"/>
            <w:bottom w:val="nil"/>
            <w:right w:val="nil"/>
          </w:tcBorders>
        </w:tcPr>
        <w:p w:rsidR="00FB368D" w:rsidRDefault="00FB368D" w:rsidP="00FF489D">
          <w:pPr>
            <w:pStyle w:val="TableParagraph"/>
            <w:spacing w:before="2"/>
            <w:ind w:left="55"/>
            <w:rPr>
              <w:rFonts w:eastAsia="Arial" w:cs="Arial"/>
              <w:sz w:val="14"/>
              <w:szCs w:val="14"/>
            </w:rPr>
          </w:pPr>
          <w:r>
            <w:rPr>
              <w:color w:val="003386"/>
              <w:w w:val="95"/>
              <w:sz w:val="14"/>
            </w:rPr>
            <w:t>97</w:t>
          </w:r>
          <w:r w:rsidR="00FF489D">
            <w:rPr>
              <w:color w:val="003386"/>
              <w:w w:val="95"/>
              <w:sz w:val="14"/>
            </w:rPr>
            <w:t xml:space="preserve">12 JG  </w:t>
          </w:r>
          <w:r>
            <w:rPr>
              <w:color w:val="003386"/>
              <w:spacing w:val="-26"/>
              <w:w w:val="95"/>
              <w:sz w:val="14"/>
            </w:rPr>
            <w:t xml:space="preserve"> </w:t>
          </w:r>
          <w:r>
            <w:rPr>
              <w:color w:val="003386"/>
              <w:w w:val="95"/>
              <w:sz w:val="14"/>
            </w:rPr>
            <w:t>Groningen</w:t>
          </w:r>
        </w:p>
      </w:tc>
      <w:tc>
        <w:tcPr>
          <w:tcW w:w="1804" w:type="dxa"/>
          <w:tcBorders>
            <w:top w:val="nil"/>
            <w:left w:val="nil"/>
            <w:bottom w:val="nil"/>
            <w:right w:val="nil"/>
          </w:tcBorders>
        </w:tcPr>
        <w:p w:rsidR="00FB368D" w:rsidRDefault="00FB368D" w:rsidP="00B0621D">
          <w:pPr>
            <w:pStyle w:val="TableParagraph"/>
            <w:spacing w:before="2"/>
            <w:ind w:left="243"/>
            <w:rPr>
              <w:rFonts w:eastAsia="Arial" w:cs="Arial"/>
              <w:sz w:val="14"/>
              <w:szCs w:val="14"/>
            </w:rPr>
          </w:pPr>
          <w:r>
            <w:rPr>
              <w:color w:val="003386"/>
              <w:w w:val="95"/>
              <w:sz w:val="14"/>
            </w:rPr>
            <w:t>9712 JN</w:t>
          </w:r>
          <w:r>
            <w:rPr>
              <w:color w:val="003386"/>
              <w:spacing w:val="-25"/>
              <w:w w:val="95"/>
              <w:sz w:val="14"/>
            </w:rPr>
            <w:t xml:space="preserve"> </w:t>
          </w:r>
          <w:r>
            <w:rPr>
              <w:color w:val="003386"/>
              <w:w w:val="95"/>
              <w:sz w:val="14"/>
            </w:rPr>
            <w:t>Groningen</w:t>
          </w:r>
        </w:p>
      </w:tc>
      <w:tc>
        <w:tcPr>
          <w:tcW w:w="1987" w:type="dxa"/>
          <w:tcBorders>
            <w:top w:val="nil"/>
            <w:left w:val="nil"/>
            <w:bottom w:val="nil"/>
            <w:right w:val="nil"/>
          </w:tcBorders>
        </w:tcPr>
        <w:p w:rsidR="00FB368D" w:rsidRDefault="00FB368D" w:rsidP="00784F08">
          <w:pPr>
            <w:pStyle w:val="TableParagraph"/>
            <w:spacing w:before="2"/>
            <w:ind w:left="424"/>
            <w:jc w:val="both"/>
            <w:rPr>
              <w:rFonts w:eastAsia="Arial" w:cs="Arial"/>
              <w:sz w:val="14"/>
              <w:szCs w:val="14"/>
            </w:rPr>
          </w:pPr>
          <w:r>
            <w:rPr>
              <w:color w:val="003386"/>
              <w:w w:val="95"/>
              <w:sz w:val="14"/>
            </w:rPr>
            <w:t>9700</w:t>
          </w:r>
          <w:r>
            <w:rPr>
              <w:color w:val="003386"/>
              <w:spacing w:val="-19"/>
              <w:w w:val="95"/>
              <w:sz w:val="14"/>
            </w:rPr>
            <w:t xml:space="preserve"> </w:t>
          </w:r>
          <w:r>
            <w:rPr>
              <w:color w:val="003386"/>
              <w:w w:val="95"/>
              <w:sz w:val="14"/>
            </w:rPr>
            <w:t>AP</w:t>
          </w:r>
          <w:r>
            <w:rPr>
              <w:color w:val="003386"/>
              <w:spacing w:val="-17"/>
              <w:w w:val="95"/>
              <w:sz w:val="14"/>
            </w:rPr>
            <w:t xml:space="preserve"> </w:t>
          </w:r>
          <w:r>
            <w:rPr>
              <w:color w:val="003386"/>
              <w:w w:val="95"/>
              <w:sz w:val="14"/>
            </w:rPr>
            <w:t>Groningen</w:t>
          </w:r>
        </w:p>
      </w:tc>
      <w:tc>
        <w:tcPr>
          <w:tcW w:w="1644" w:type="dxa"/>
          <w:tcBorders>
            <w:top w:val="nil"/>
            <w:left w:val="nil"/>
            <w:bottom w:val="nil"/>
            <w:right w:val="nil"/>
          </w:tcBorders>
        </w:tcPr>
        <w:p w:rsidR="00FB368D" w:rsidRDefault="00FB368D" w:rsidP="00FF489D">
          <w:pPr>
            <w:pStyle w:val="TableParagraph"/>
            <w:spacing w:before="2"/>
            <w:ind w:left="421"/>
            <w:rPr>
              <w:rFonts w:eastAsia="Arial" w:cs="Arial"/>
              <w:sz w:val="14"/>
              <w:szCs w:val="14"/>
            </w:rPr>
          </w:pPr>
          <w:r>
            <w:rPr>
              <w:color w:val="003386"/>
              <w:w w:val="95"/>
              <w:sz w:val="14"/>
            </w:rPr>
            <w:t>050 316</w:t>
          </w:r>
          <w:r>
            <w:rPr>
              <w:color w:val="003386"/>
              <w:spacing w:val="-17"/>
              <w:w w:val="95"/>
              <w:sz w:val="14"/>
            </w:rPr>
            <w:t xml:space="preserve"> </w:t>
          </w:r>
          <w:r>
            <w:rPr>
              <w:color w:val="003386"/>
              <w:w w:val="95"/>
              <w:sz w:val="14"/>
            </w:rPr>
            <w:t>4</w:t>
          </w:r>
          <w:r w:rsidR="00FF489D">
            <w:rPr>
              <w:color w:val="003386"/>
              <w:w w:val="95"/>
              <w:sz w:val="14"/>
            </w:rPr>
            <w:t>911</w:t>
          </w:r>
        </w:p>
      </w:tc>
      <w:tc>
        <w:tcPr>
          <w:tcW w:w="2070" w:type="dxa"/>
          <w:tcBorders>
            <w:top w:val="nil"/>
            <w:left w:val="nil"/>
            <w:bottom w:val="nil"/>
            <w:right w:val="nil"/>
          </w:tcBorders>
        </w:tcPr>
        <w:p w:rsidR="00FB368D" w:rsidRDefault="008F01F4" w:rsidP="00B0621D">
          <w:pPr>
            <w:pStyle w:val="TableParagraph"/>
            <w:spacing w:before="2"/>
            <w:ind w:left="421"/>
            <w:rPr>
              <w:rFonts w:eastAsia="Arial" w:cs="Arial"/>
              <w:sz w:val="14"/>
              <w:szCs w:val="14"/>
            </w:rPr>
          </w:pPr>
          <w:hyperlink r:id="rId2">
            <w:r w:rsidR="00FB368D">
              <w:rPr>
                <w:color w:val="003386"/>
                <w:w w:val="95"/>
                <w:sz w:val="14"/>
              </w:rPr>
              <w:t>info@provinciegroningen.nl</w:t>
            </w:r>
          </w:hyperlink>
        </w:p>
      </w:tc>
    </w:tr>
  </w:tbl>
  <w:p w:rsidR="009E4DDF" w:rsidRPr="009E4DDF" w:rsidRDefault="00784F08" w:rsidP="00D17EC3">
    <w:pPr>
      <w:spacing w:before="84" w:line="278" w:lineRule="auto"/>
      <w:ind w:left="142" w:right="992"/>
      <w:rPr>
        <w:rFonts w:cs="Arial"/>
        <w:color w:val="003283"/>
        <w:sz w:val="12"/>
        <w:szCs w:val="12"/>
      </w:rPr>
    </w:pPr>
    <w:r w:rsidRPr="00784F08">
      <w:rPr>
        <w:color w:val="003386"/>
        <w:sz w:val="2"/>
        <w:szCs w:val="2"/>
      </w:rPr>
      <w:br/>
    </w:r>
    <w:r w:rsidR="00FB368D">
      <w:rPr>
        <w:color w:val="003386"/>
        <w:sz w:val="12"/>
      </w:rPr>
      <w:t>De</w:t>
    </w:r>
    <w:r w:rsidR="00FB368D">
      <w:rPr>
        <w:color w:val="003386"/>
        <w:spacing w:val="-3"/>
        <w:sz w:val="12"/>
      </w:rPr>
      <w:t xml:space="preserve"> </w:t>
    </w:r>
    <w:r w:rsidR="00FB368D">
      <w:rPr>
        <w:color w:val="003386"/>
        <w:sz w:val="12"/>
      </w:rPr>
      <w:t>provincie</w:t>
    </w:r>
    <w:r w:rsidR="00FB368D">
      <w:rPr>
        <w:color w:val="003386"/>
        <w:spacing w:val="-3"/>
        <w:sz w:val="12"/>
      </w:rPr>
      <w:t xml:space="preserve"> </w:t>
    </w:r>
    <w:r w:rsidR="00FB368D">
      <w:rPr>
        <w:color w:val="003386"/>
        <w:sz w:val="12"/>
      </w:rPr>
      <w:t>Groningen</w:t>
    </w:r>
    <w:r w:rsidR="00FB368D">
      <w:rPr>
        <w:color w:val="003386"/>
        <w:spacing w:val="-4"/>
        <w:sz w:val="12"/>
      </w:rPr>
      <w:t xml:space="preserve"> </w:t>
    </w:r>
    <w:r w:rsidR="00FB368D">
      <w:rPr>
        <w:color w:val="003386"/>
        <w:sz w:val="12"/>
      </w:rPr>
      <w:t>werkt</w:t>
    </w:r>
    <w:r w:rsidR="00FB368D">
      <w:rPr>
        <w:color w:val="003386"/>
        <w:spacing w:val="-3"/>
        <w:sz w:val="12"/>
      </w:rPr>
      <w:t xml:space="preserve"> </w:t>
    </w:r>
    <w:r w:rsidR="00FB368D">
      <w:rPr>
        <w:color w:val="003386"/>
        <w:sz w:val="12"/>
      </w:rPr>
      <w:t>volgens</w:t>
    </w:r>
    <w:r w:rsidR="00FB368D">
      <w:rPr>
        <w:color w:val="003386"/>
        <w:spacing w:val="-4"/>
        <w:sz w:val="12"/>
      </w:rPr>
      <w:t xml:space="preserve"> </w:t>
    </w:r>
    <w:r w:rsidR="00FB368D">
      <w:rPr>
        <w:color w:val="003386"/>
        <w:sz w:val="12"/>
      </w:rPr>
      <w:t>normen</w:t>
    </w:r>
    <w:r w:rsidR="00FB368D">
      <w:rPr>
        <w:color w:val="003386"/>
        <w:spacing w:val="-3"/>
        <w:sz w:val="12"/>
      </w:rPr>
      <w:t xml:space="preserve"> </w:t>
    </w:r>
    <w:r w:rsidR="00FB368D">
      <w:rPr>
        <w:color w:val="003386"/>
        <w:sz w:val="12"/>
      </w:rPr>
      <w:t>die</w:t>
    </w:r>
    <w:r w:rsidR="00FB368D">
      <w:rPr>
        <w:color w:val="003386"/>
        <w:spacing w:val="-3"/>
        <w:sz w:val="12"/>
      </w:rPr>
      <w:t xml:space="preserve"> </w:t>
    </w:r>
    <w:r w:rsidR="00FB368D">
      <w:rPr>
        <w:color w:val="003386"/>
        <w:sz w:val="12"/>
      </w:rPr>
      <w:t>zijn</w:t>
    </w:r>
    <w:r w:rsidR="00FB368D">
      <w:rPr>
        <w:color w:val="003386"/>
        <w:spacing w:val="-4"/>
        <w:sz w:val="12"/>
      </w:rPr>
      <w:t xml:space="preserve"> </w:t>
    </w:r>
    <w:r w:rsidR="00FB368D">
      <w:rPr>
        <w:color w:val="003386"/>
        <w:sz w:val="12"/>
      </w:rPr>
      <w:t>vastgelegd</w:t>
    </w:r>
    <w:r w:rsidR="00FB368D">
      <w:rPr>
        <w:color w:val="003386"/>
        <w:spacing w:val="-4"/>
        <w:sz w:val="12"/>
      </w:rPr>
      <w:t xml:space="preserve"> </w:t>
    </w:r>
    <w:r w:rsidR="00FB368D">
      <w:rPr>
        <w:color w:val="003386"/>
        <w:sz w:val="12"/>
      </w:rPr>
      <w:t>in</w:t>
    </w:r>
    <w:r w:rsidR="00FB368D">
      <w:rPr>
        <w:color w:val="003386"/>
        <w:spacing w:val="-3"/>
        <w:sz w:val="12"/>
      </w:rPr>
      <w:t xml:space="preserve"> </w:t>
    </w:r>
    <w:r w:rsidR="00FB368D">
      <w:rPr>
        <w:color w:val="003386"/>
        <w:sz w:val="12"/>
      </w:rPr>
      <w:t>een</w:t>
    </w:r>
    <w:r w:rsidR="00FB368D">
      <w:rPr>
        <w:color w:val="003386"/>
        <w:spacing w:val="-3"/>
        <w:sz w:val="12"/>
      </w:rPr>
      <w:t xml:space="preserve"> </w:t>
    </w:r>
    <w:r w:rsidR="00FB368D">
      <w:rPr>
        <w:color w:val="003386"/>
        <w:sz w:val="12"/>
      </w:rPr>
      <w:t>handvest</w:t>
    </w:r>
    <w:r w:rsidR="00FB368D">
      <w:rPr>
        <w:color w:val="003386"/>
        <w:spacing w:val="-3"/>
        <w:sz w:val="12"/>
      </w:rPr>
      <w:t xml:space="preserve"> </w:t>
    </w:r>
    <w:r w:rsidR="00FB368D">
      <w:rPr>
        <w:color w:val="003386"/>
        <w:sz w:val="12"/>
      </w:rPr>
      <w:t>voor</w:t>
    </w:r>
    <w:r w:rsidR="00FB368D">
      <w:rPr>
        <w:color w:val="003386"/>
        <w:spacing w:val="-4"/>
        <w:sz w:val="12"/>
      </w:rPr>
      <w:t xml:space="preserve"> </w:t>
    </w:r>
    <w:r w:rsidR="00FB368D">
      <w:rPr>
        <w:color w:val="003386"/>
        <w:sz w:val="12"/>
      </w:rPr>
      <w:t>dienstverlening.</w:t>
    </w:r>
    <w:r w:rsidR="00FB368D">
      <w:rPr>
        <w:color w:val="003386"/>
        <w:spacing w:val="-3"/>
        <w:sz w:val="12"/>
      </w:rPr>
      <w:t xml:space="preserve"> </w:t>
    </w:r>
    <w:r w:rsidR="00FB368D">
      <w:rPr>
        <w:color w:val="003386"/>
        <w:sz w:val="12"/>
      </w:rPr>
      <w:t>Dit</w:t>
    </w:r>
    <w:r w:rsidR="00FB368D">
      <w:rPr>
        <w:color w:val="003386"/>
        <w:spacing w:val="-3"/>
        <w:sz w:val="12"/>
      </w:rPr>
      <w:t xml:space="preserve"> </w:t>
    </w:r>
    <w:r w:rsidR="00FB368D">
      <w:rPr>
        <w:color w:val="003386"/>
        <w:sz w:val="12"/>
      </w:rPr>
      <w:t>handvest</w:t>
    </w:r>
    <w:r w:rsidR="00FB368D">
      <w:rPr>
        <w:color w:val="003386"/>
        <w:spacing w:val="-3"/>
        <w:sz w:val="12"/>
      </w:rPr>
      <w:t xml:space="preserve"> </w:t>
    </w:r>
    <w:r w:rsidR="00FB368D">
      <w:rPr>
        <w:color w:val="003386"/>
        <w:sz w:val="12"/>
      </w:rPr>
      <w:t>vindt</w:t>
    </w:r>
    <w:r w:rsidR="00FB368D">
      <w:rPr>
        <w:color w:val="003386"/>
        <w:spacing w:val="-4"/>
        <w:sz w:val="12"/>
      </w:rPr>
      <w:t xml:space="preserve"> </w:t>
    </w:r>
    <w:r w:rsidR="00FB368D">
      <w:rPr>
        <w:color w:val="003386"/>
        <w:sz w:val="12"/>
      </w:rPr>
      <w:t>u</w:t>
    </w:r>
    <w:r w:rsidR="00FB368D">
      <w:rPr>
        <w:color w:val="003386"/>
        <w:spacing w:val="-3"/>
        <w:sz w:val="12"/>
      </w:rPr>
      <w:t xml:space="preserve"> </w:t>
    </w:r>
    <w:r w:rsidR="00FB368D">
      <w:rPr>
        <w:color w:val="003386"/>
        <w:sz w:val="12"/>
      </w:rPr>
      <w:t>op</w:t>
    </w:r>
    <w:r w:rsidR="00FB368D">
      <w:rPr>
        <w:color w:val="003386"/>
        <w:spacing w:val="-3"/>
        <w:sz w:val="12"/>
      </w:rPr>
      <w:t xml:space="preserve"> </w:t>
    </w:r>
    <w:r w:rsidR="00FB368D">
      <w:rPr>
        <w:color w:val="003386"/>
        <w:sz w:val="12"/>
      </w:rPr>
      <w:t>onze</w:t>
    </w:r>
    <w:r w:rsidR="00FB368D">
      <w:rPr>
        <w:color w:val="003386"/>
        <w:spacing w:val="-3"/>
        <w:sz w:val="12"/>
      </w:rPr>
      <w:t xml:space="preserve"> </w:t>
    </w:r>
    <w:r w:rsidR="00FB368D">
      <w:rPr>
        <w:color w:val="003386"/>
        <w:sz w:val="12"/>
      </w:rPr>
      <w:t>website</w:t>
    </w:r>
    <w:r w:rsidR="00FB368D">
      <w:rPr>
        <w:color w:val="003386"/>
        <w:spacing w:val="-3"/>
        <w:sz w:val="12"/>
      </w:rPr>
      <w:t xml:space="preserve"> </w:t>
    </w:r>
    <w:r w:rsidR="00FB368D">
      <w:rPr>
        <w:color w:val="003386"/>
        <w:sz w:val="12"/>
      </w:rPr>
      <w:t>of</w:t>
    </w:r>
    <w:r w:rsidR="00FB368D">
      <w:rPr>
        <w:color w:val="003386"/>
        <w:spacing w:val="-3"/>
        <w:sz w:val="12"/>
      </w:rPr>
      <w:t xml:space="preserve"> </w:t>
    </w:r>
    <w:r w:rsidR="00FB368D">
      <w:rPr>
        <w:color w:val="003386"/>
        <w:sz w:val="12"/>
      </w:rPr>
      <w:t>kunt</w:t>
    </w:r>
    <w:r w:rsidR="00FB368D">
      <w:rPr>
        <w:color w:val="003386"/>
        <w:spacing w:val="-3"/>
        <w:sz w:val="12"/>
      </w:rPr>
      <w:t xml:space="preserve"> </w:t>
    </w:r>
    <w:r w:rsidR="00FB368D">
      <w:rPr>
        <w:color w:val="003386"/>
        <w:sz w:val="12"/>
      </w:rPr>
      <w:t>u</w:t>
    </w:r>
    <w:r w:rsidR="00FB368D">
      <w:rPr>
        <w:color w:val="003386"/>
        <w:spacing w:val="-3"/>
        <w:sz w:val="12"/>
      </w:rPr>
      <w:t xml:space="preserve"> </w:t>
    </w:r>
    <w:r w:rsidR="00FB368D">
      <w:rPr>
        <w:color w:val="003386"/>
        <w:sz w:val="12"/>
      </w:rPr>
      <w:t>opvragen</w:t>
    </w:r>
    <w:r w:rsidR="00FB368D">
      <w:rPr>
        <w:color w:val="003386"/>
        <w:spacing w:val="-3"/>
        <w:sz w:val="12"/>
      </w:rPr>
      <w:t xml:space="preserve"> </w:t>
    </w:r>
    <w:r w:rsidR="00FB368D">
      <w:rPr>
        <w:color w:val="003386"/>
        <w:sz w:val="12"/>
      </w:rPr>
      <w:t>bij</w:t>
    </w:r>
    <w:r w:rsidR="00FB368D">
      <w:rPr>
        <w:color w:val="003386"/>
        <w:spacing w:val="-3"/>
        <w:sz w:val="12"/>
      </w:rPr>
      <w:t xml:space="preserve"> </w:t>
    </w:r>
    <w:r w:rsidR="00FB368D">
      <w:rPr>
        <w:color w:val="003386"/>
        <w:sz w:val="12"/>
      </w:rPr>
      <w:t>de</w:t>
    </w:r>
    <w:r w:rsidR="00FB368D">
      <w:rPr>
        <w:color w:val="003386"/>
        <w:spacing w:val="-1"/>
        <w:sz w:val="12"/>
      </w:rPr>
      <w:t xml:space="preserve"> </w:t>
    </w:r>
    <w:r w:rsidR="00FB368D">
      <w:rPr>
        <w:color w:val="003386"/>
        <w:sz w:val="12"/>
      </w:rPr>
      <w:t>afdeling</w:t>
    </w:r>
    <w:r w:rsidR="00FB368D">
      <w:rPr>
        <w:color w:val="003386"/>
        <w:spacing w:val="-4"/>
        <w:sz w:val="12"/>
      </w:rPr>
      <w:t xml:space="preserve"> </w:t>
    </w:r>
    <w:r w:rsidR="00FB368D">
      <w:rPr>
        <w:color w:val="003386"/>
        <w:sz w:val="12"/>
      </w:rPr>
      <w:t>Bestuur,</w:t>
    </w:r>
    <w:r w:rsidR="00FB368D">
      <w:rPr>
        <w:color w:val="003386"/>
        <w:spacing w:val="-4"/>
        <w:sz w:val="12"/>
      </w:rPr>
      <w:t xml:space="preserve"> </w:t>
    </w:r>
    <w:r w:rsidR="00FB368D">
      <w:rPr>
        <w:color w:val="003386"/>
        <w:sz w:val="12"/>
      </w:rPr>
      <w:t>Juridische</w:t>
    </w:r>
    <w:r w:rsidR="00FB368D">
      <w:rPr>
        <w:color w:val="003386"/>
        <w:spacing w:val="-5"/>
        <w:sz w:val="12"/>
      </w:rPr>
      <w:t xml:space="preserve"> </w:t>
    </w:r>
    <w:r w:rsidR="00FB368D">
      <w:rPr>
        <w:color w:val="003386"/>
        <w:sz w:val="12"/>
      </w:rPr>
      <w:t>Zaken</w:t>
    </w:r>
    <w:r w:rsidR="00FB368D">
      <w:rPr>
        <w:color w:val="003386"/>
        <w:spacing w:val="-5"/>
        <w:sz w:val="12"/>
      </w:rPr>
      <w:t xml:space="preserve"> </w:t>
    </w:r>
    <w:r w:rsidR="00FB368D">
      <w:rPr>
        <w:color w:val="003386"/>
        <w:sz w:val="12"/>
      </w:rPr>
      <w:t>&amp;</w:t>
    </w:r>
    <w:r w:rsidR="00FB368D">
      <w:rPr>
        <w:color w:val="003386"/>
        <w:spacing w:val="-4"/>
        <w:sz w:val="12"/>
      </w:rPr>
      <w:t xml:space="preserve"> </w:t>
    </w:r>
    <w:r w:rsidR="00FB368D">
      <w:rPr>
        <w:color w:val="003386"/>
        <w:sz w:val="12"/>
      </w:rPr>
      <w:t>Communicatie:</w:t>
    </w:r>
    <w:r w:rsidR="00FB368D">
      <w:rPr>
        <w:color w:val="003386"/>
        <w:spacing w:val="-4"/>
        <w:sz w:val="12"/>
      </w:rPr>
      <w:t xml:space="preserve"> </w:t>
    </w:r>
    <w:r w:rsidR="00FB368D">
      <w:rPr>
        <w:color w:val="003386"/>
        <w:sz w:val="12"/>
      </w:rPr>
      <w:t>050</w:t>
    </w:r>
    <w:r w:rsidR="00FB368D">
      <w:rPr>
        <w:color w:val="003386"/>
        <w:spacing w:val="-4"/>
        <w:sz w:val="12"/>
      </w:rPr>
      <w:t xml:space="preserve"> </w:t>
    </w:r>
    <w:r w:rsidR="00FB368D">
      <w:rPr>
        <w:color w:val="003386"/>
        <w:sz w:val="12"/>
      </w:rPr>
      <w:t>3164160.</w:t>
    </w:r>
    <w:r w:rsidR="00FB368D">
      <w:rPr>
        <w:color w:val="003386"/>
        <w:spacing w:val="-4"/>
        <w:sz w:val="12"/>
      </w:rPr>
      <w:t xml:space="preserve"> </w:t>
    </w:r>
    <w:r w:rsidR="00FB368D">
      <w:rPr>
        <w:color w:val="003386"/>
        <w:sz w:val="12"/>
      </w:rPr>
      <w:t>BTW:</w:t>
    </w:r>
    <w:r w:rsidR="00FB368D">
      <w:rPr>
        <w:color w:val="003386"/>
        <w:spacing w:val="-4"/>
        <w:sz w:val="12"/>
      </w:rPr>
      <w:t xml:space="preserve"> </w:t>
    </w:r>
    <w:r w:rsidR="00FB368D">
      <w:rPr>
        <w:color w:val="003386"/>
        <w:sz w:val="12"/>
      </w:rPr>
      <w:t>NL0019.32.822.B01</w:t>
    </w:r>
    <w:r w:rsidR="00FB368D">
      <w:rPr>
        <w:color w:val="003386"/>
        <w:spacing w:val="-4"/>
        <w:sz w:val="12"/>
      </w:rPr>
      <w:t xml:space="preserve"> </w:t>
    </w:r>
    <w:r w:rsidR="00FB368D">
      <w:rPr>
        <w:color w:val="003386"/>
        <w:sz w:val="12"/>
      </w:rPr>
      <w:t>/</w:t>
    </w:r>
    <w:r w:rsidR="00FB368D">
      <w:rPr>
        <w:color w:val="003386"/>
        <w:spacing w:val="-4"/>
        <w:sz w:val="12"/>
      </w:rPr>
      <w:t xml:space="preserve"> </w:t>
    </w:r>
    <w:r w:rsidR="00FB368D">
      <w:rPr>
        <w:color w:val="003386"/>
        <w:sz w:val="12"/>
      </w:rPr>
      <w:t>KvK:</w:t>
    </w:r>
    <w:r w:rsidR="00FB368D">
      <w:rPr>
        <w:color w:val="003386"/>
        <w:spacing w:val="-4"/>
        <w:sz w:val="12"/>
      </w:rPr>
      <w:t xml:space="preserve"> </w:t>
    </w:r>
    <w:r w:rsidR="00FB368D">
      <w:rPr>
        <w:color w:val="003386"/>
        <w:sz w:val="12"/>
      </w:rPr>
      <w:t>1182023</w:t>
    </w:r>
    <w:r w:rsidR="00FB368D">
      <w:rPr>
        <w:color w:val="003386"/>
        <w:spacing w:val="-4"/>
        <w:sz w:val="12"/>
      </w:rPr>
      <w:t xml:space="preserve"> </w:t>
    </w:r>
    <w:r w:rsidR="00FB368D">
      <w:rPr>
        <w:color w:val="003386"/>
        <w:sz w:val="12"/>
      </w:rPr>
      <w:t>/</w:t>
    </w:r>
    <w:r w:rsidR="00FB368D">
      <w:rPr>
        <w:color w:val="003386"/>
        <w:spacing w:val="-4"/>
        <w:sz w:val="12"/>
      </w:rPr>
      <w:t xml:space="preserve"> </w:t>
    </w:r>
    <w:r w:rsidR="00FB368D">
      <w:rPr>
        <w:color w:val="003386"/>
        <w:sz w:val="12"/>
      </w:rPr>
      <w:t>IBAN:</w:t>
    </w:r>
    <w:r w:rsidR="00FB368D">
      <w:rPr>
        <w:color w:val="003386"/>
        <w:spacing w:val="-5"/>
        <w:sz w:val="12"/>
      </w:rPr>
      <w:t xml:space="preserve"> </w:t>
    </w:r>
    <w:r w:rsidR="00FB368D">
      <w:rPr>
        <w:color w:val="003386"/>
        <w:sz w:val="12"/>
      </w:rPr>
      <w:t>NL84</w:t>
    </w:r>
    <w:r w:rsidR="00FB368D">
      <w:rPr>
        <w:color w:val="003386"/>
        <w:spacing w:val="-10"/>
        <w:sz w:val="12"/>
      </w:rPr>
      <w:t xml:space="preserve"> </w:t>
    </w:r>
    <w:r w:rsidR="00FB368D">
      <w:rPr>
        <w:color w:val="003386"/>
        <w:sz w:val="12"/>
      </w:rPr>
      <w:t>ABNA</w:t>
    </w:r>
    <w:r w:rsidR="00FB368D">
      <w:rPr>
        <w:color w:val="003386"/>
        <w:spacing w:val="-10"/>
        <w:sz w:val="12"/>
      </w:rPr>
      <w:t xml:space="preserve"> </w:t>
    </w:r>
    <w:r w:rsidR="00FB368D">
      <w:rPr>
        <w:color w:val="003386"/>
        <w:sz w:val="12"/>
      </w:rPr>
      <w:t>0446</w:t>
    </w:r>
    <w:r w:rsidR="00FB368D">
      <w:rPr>
        <w:color w:val="003386"/>
        <w:spacing w:val="-4"/>
        <w:sz w:val="12"/>
      </w:rPr>
      <w:t xml:space="preserve"> </w:t>
    </w:r>
    <w:r w:rsidR="00FB368D">
      <w:rPr>
        <w:color w:val="003386"/>
        <w:sz w:val="12"/>
      </w:rPr>
      <w:t>0456</w:t>
    </w:r>
    <w:r w:rsidR="00FB368D">
      <w:rPr>
        <w:color w:val="003386"/>
        <w:spacing w:val="-4"/>
        <w:sz w:val="12"/>
      </w:rPr>
      <w:t xml:space="preserve"> </w:t>
    </w:r>
    <w:r w:rsidR="00FB368D">
      <w:rPr>
        <w:color w:val="003386"/>
        <w:sz w:val="12"/>
      </w:rPr>
      <w:t>91</w:t>
    </w:r>
    <w:r w:rsidR="00FB368D">
      <w:rPr>
        <w:color w:val="003386"/>
        <w:spacing w:val="-4"/>
        <w:sz w:val="12"/>
      </w:rPr>
      <w:t xml:space="preserve"> </w:t>
    </w:r>
    <w:r w:rsidR="00FB368D">
      <w:rPr>
        <w:color w:val="003386"/>
        <w:sz w:val="12"/>
      </w:rPr>
      <w:t>/</w:t>
    </w:r>
    <w:r w:rsidR="00FB368D">
      <w:rPr>
        <w:color w:val="003386"/>
        <w:spacing w:val="-4"/>
        <w:sz w:val="12"/>
      </w:rPr>
      <w:t xml:space="preserve"> </w:t>
    </w:r>
    <w:r w:rsidR="00FB368D">
      <w:rPr>
        <w:color w:val="003386"/>
        <w:sz w:val="12"/>
      </w:rPr>
      <w:t>BIC:</w:t>
    </w:r>
    <w:r w:rsidR="00FB368D">
      <w:rPr>
        <w:color w:val="003386"/>
        <w:spacing w:val="-10"/>
        <w:sz w:val="12"/>
      </w:rPr>
      <w:t xml:space="preserve"> </w:t>
    </w:r>
    <w:r w:rsidR="00FB368D">
      <w:rPr>
        <w:color w:val="003386"/>
        <w:sz w:val="12"/>
      </w:rPr>
      <w:t>ABNANL2A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193" w:rsidRPr="00655193" w:rsidRDefault="00655193" w:rsidP="00655193">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555A2" w:rsidRDefault="003555A2" w:rsidP="009E4DDF">
      <w:r>
        <w:separator/>
      </w:r>
    </w:p>
  </w:footnote>
  <w:footnote w:type="continuationSeparator" w:id="0">
    <w:p w:rsidR="003555A2" w:rsidRDefault="003555A2" w:rsidP="009E4D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4DDF" w:rsidRPr="009E4DDF" w:rsidRDefault="009E4DDF" w:rsidP="009E4DDF">
    <w:pPr>
      <w:pStyle w:val="Koptekst"/>
    </w:pPr>
    <w:r>
      <w:rPr>
        <w:rFonts w:cs="Arial"/>
        <w:noProof/>
        <w:color w:val="003283"/>
        <w:sz w:val="12"/>
        <w:szCs w:val="12"/>
        <w:lang w:eastAsia="nl-NL"/>
      </w:rPr>
      <w:drawing>
        <wp:inline distT="0" distB="0" distL="0" distR="0" wp14:anchorId="0E2C69C5" wp14:editId="58E25859">
          <wp:extent cx="2621063" cy="828988"/>
          <wp:effectExtent l="0" t="0" r="8255" b="952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provincie briefhoofd.png"/>
                  <pic:cNvPicPr/>
                </pic:nvPicPr>
                <pic:blipFill>
                  <a:blip r:embed="rId1">
                    <a:extLst>
                      <a:ext uri="{28A0092B-C50C-407E-A947-70E740481C1C}">
                        <a14:useLocalDpi xmlns:a14="http://schemas.microsoft.com/office/drawing/2010/main" val="0"/>
                      </a:ext>
                    </a:extLst>
                  </a:blip>
                  <a:stretch>
                    <a:fillRect/>
                  </a:stretch>
                </pic:blipFill>
                <pic:spPr>
                  <a:xfrm>
                    <a:off x="0" y="0"/>
                    <a:ext cx="2621063" cy="828988"/>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55193" w:rsidRDefault="00655193" w:rsidP="00655193">
    <w:pPr>
      <w:pStyle w:val="Koptekst"/>
    </w:pPr>
  </w:p>
  <w:p w:rsidR="00F50E13" w:rsidRDefault="00F50E13" w:rsidP="00655193">
    <w:pPr>
      <w:pStyle w:val="Koptekst"/>
    </w:pPr>
  </w:p>
  <w:p w:rsidR="00F50E13" w:rsidRDefault="00F50E13" w:rsidP="00655193">
    <w:pPr>
      <w:pStyle w:val="Koptekst"/>
    </w:pPr>
  </w:p>
  <w:p w:rsidR="00F50E13" w:rsidRPr="00655193" w:rsidRDefault="00F50E13" w:rsidP="00655193">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439E3"/>
    <w:multiLevelType w:val="hybridMultilevel"/>
    <w:tmpl w:val="74FC776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15:restartNumberingAfterBreak="0">
    <w:nsid w:val="3EC145A6"/>
    <w:multiLevelType w:val="hybridMultilevel"/>
    <w:tmpl w:val="3104DFB4"/>
    <w:lvl w:ilvl="0" w:tplc="09B4B7A2">
      <w:start w:val="1"/>
      <w:numFmt w:val="decimal"/>
      <w:lvlText w:val="%1."/>
      <w:lvlJc w:val="left"/>
      <w:pPr>
        <w:ind w:left="420" w:hanging="360"/>
      </w:pPr>
      <w:rPr>
        <w:rFonts w:hint="default"/>
      </w:rPr>
    </w:lvl>
    <w:lvl w:ilvl="1" w:tplc="04130019" w:tentative="1">
      <w:start w:val="1"/>
      <w:numFmt w:val="lowerLetter"/>
      <w:lvlText w:val="%2."/>
      <w:lvlJc w:val="left"/>
      <w:pPr>
        <w:ind w:left="1140" w:hanging="360"/>
      </w:pPr>
    </w:lvl>
    <w:lvl w:ilvl="2" w:tplc="0413001B" w:tentative="1">
      <w:start w:val="1"/>
      <w:numFmt w:val="lowerRoman"/>
      <w:lvlText w:val="%3."/>
      <w:lvlJc w:val="right"/>
      <w:pPr>
        <w:ind w:left="1860" w:hanging="180"/>
      </w:pPr>
    </w:lvl>
    <w:lvl w:ilvl="3" w:tplc="0413000F" w:tentative="1">
      <w:start w:val="1"/>
      <w:numFmt w:val="decimal"/>
      <w:lvlText w:val="%4."/>
      <w:lvlJc w:val="left"/>
      <w:pPr>
        <w:ind w:left="2580" w:hanging="360"/>
      </w:pPr>
    </w:lvl>
    <w:lvl w:ilvl="4" w:tplc="04130019" w:tentative="1">
      <w:start w:val="1"/>
      <w:numFmt w:val="lowerLetter"/>
      <w:lvlText w:val="%5."/>
      <w:lvlJc w:val="left"/>
      <w:pPr>
        <w:ind w:left="3300" w:hanging="360"/>
      </w:pPr>
    </w:lvl>
    <w:lvl w:ilvl="5" w:tplc="0413001B" w:tentative="1">
      <w:start w:val="1"/>
      <w:numFmt w:val="lowerRoman"/>
      <w:lvlText w:val="%6."/>
      <w:lvlJc w:val="right"/>
      <w:pPr>
        <w:ind w:left="4020" w:hanging="180"/>
      </w:pPr>
    </w:lvl>
    <w:lvl w:ilvl="6" w:tplc="0413000F" w:tentative="1">
      <w:start w:val="1"/>
      <w:numFmt w:val="decimal"/>
      <w:lvlText w:val="%7."/>
      <w:lvlJc w:val="left"/>
      <w:pPr>
        <w:ind w:left="4740" w:hanging="360"/>
      </w:pPr>
    </w:lvl>
    <w:lvl w:ilvl="7" w:tplc="04130019" w:tentative="1">
      <w:start w:val="1"/>
      <w:numFmt w:val="lowerLetter"/>
      <w:lvlText w:val="%8."/>
      <w:lvlJc w:val="left"/>
      <w:pPr>
        <w:ind w:left="5460" w:hanging="360"/>
      </w:pPr>
    </w:lvl>
    <w:lvl w:ilvl="8" w:tplc="0413001B" w:tentative="1">
      <w:start w:val="1"/>
      <w:numFmt w:val="lowerRoman"/>
      <w:lvlText w:val="%9."/>
      <w:lvlJc w:val="right"/>
      <w:pPr>
        <w:ind w:left="61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drawingGridHorizontalSpacing w:val="110"/>
  <w:drawingGridVerticalSpacing w:val="299"/>
  <w:displayHorizontalDrawingGridEvery w:val="2"/>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5A2"/>
    <w:rsid w:val="00022162"/>
    <w:rsid w:val="000C6050"/>
    <w:rsid w:val="00111B7A"/>
    <w:rsid w:val="00113C21"/>
    <w:rsid w:val="00126BF0"/>
    <w:rsid w:val="001334AF"/>
    <w:rsid w:val="001C6B5D"/>
    <w:rsid w:val="00236960"/>
    <w:rsid w:val="002436FE"/>
    <w:rsid w:val="00286CAD"/>
    <w:rsid w:val="002B5B9A"/>
    <w:rsid w:val="002E3E3E"/>
    <w:rsid w:val="003555A2"/>
    <w:rsid w:val="00405798"/>
    <w:rsid w:val="004A235C"/>
    <w:rsid w:val="004F206C"/>
    <w:rsid w:val="00542442"/>
    <w:rsid w:val="005509A8"/>
    <w:rsid w:val="005A0745"/>
    <w:rsid w:val="00655193"/>
    <w:rsid w:val="00663355"/>
    <w:rsid w:val="00671ECB"/>
    <w:rsid w:val="00704A65"/>
    <w:rsid w:val="00711DDB"/>
    <w:rsid w:val="00784F08"/>
    <w:rsid w:val="00797011"/>
    <w:rsid w:val="007A1DDD"/>
    <w:rsid w:val="007E45F3"/>
    <w:rsid w:val="008A09D5"/>
    <w:rsid w:val="008F01F4"/>
    <w:rsid w:val="00952287"/>
    <w:rsid w:val="00985398"/>
    <w:rsid w:val="009A683A"/>
    <w:rsid w:val="009C6234"/>
    <w:rsid w:val="009E0476"/>
    <w:rsid w:val="009E4DDF"/>
    <w:rsid w:val="00A05494"/>
    <w:rsid w:val="00A10A59"/>
    <w:rsid w:val="00A26749"/>
    <w:rsid w:val="00A76A09"/>
    <w:rsid w:val="00B14909"/>
    <w:rsid w:val="00B3073E"/>
    <w:rsid w:val="00B31D93"/>
    <w:rsid w:val="00BB67EF"/>
    <w:rsid w:val="00BD3BF6"/>
    <w:rsid w:val="00BE1456"/>
    <w:rsid w:val="00C209BC"/>
    <w:rsid w:val="00C2309A"/>
    <w:rsid w:val="00C25CB0"/>
    <w:rsid w:val="00C60F27"/>
    <w:rsid w:val="00CE2727"/>
    <w:rsid w:val="00CE5F3B"/>
    <w:rsid w:val="00D17EC3"/>
    <w:rsid w:val="00D621ED"/>
    <w:rsid w:val="00D66661"/>
    <w:rsid w:val="00DA6200"/>
    <w:rsid w:val="00DF09FD"/>
    <w:rsid w:val="00E119A6"/>
    <w:rsid w:val="00E70CEA"/>
    <w:rsid w:val="00EE5D1A"/>
    <w:rsid w:val="00F366F3"/>
    <w:rsid w:val="00F50E13"/>
    <w:rsid w:val="00F8202D"/>
    <w:rsid w:val="00FB0F87"/>
    <w:rsid w:val="00FB368D"/>
    <w:rsid w:val="00FF489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61"/>
    <o:shapelayout v:ext="edit">
      <o:idmap v:ext="edit" data="1"/>
    </o:shapelayout>
  </w:shapeDefaults>
  <w:decimalSymbol w:val=","/>
  <w:listSeparator w:val=";"/>
  <w14:docId w14:val="20B72F40"/>
  <w15:docId w15:val="{0B540BFB-BAD7-4DD2-AB7D-884FCB1FE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236960"/>
    <w:pPr>
      <w:overflowPunct w:val="0"/>
      <w:autoSpaceDE w:val="0"/>
      <w:autoSpaceDN w:val="0"/>
      <w:adjustRightInd w:val="0"/>
      <w:spacing w:after="0" w:line="240" w:lineRule="auto"/>
      <w:textAlignment w:val="baseline"/>
    </w:pPr>
    <w:rPr>
      <w:rFonts w:ascii="Arial" w:eastAsia="Times New Roman" w:hAnsi="Arial" w:cs="Times New Roman"/>
      <w:sz w:val="20"/>
      <w:szCs w:val="20"/>
      <w:lang w:va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nhideWhenUsed/>
    <w:rsid w:val="009E4DDF"/>
    <w:pPr>
      <w:tabs>
        <w:tab w:val="center" w:pos="4536"/>
        <w:tab w:val="right" w:pos="9072"/>
      </w:tabs>
      <w:overflowPunct/>
      <w:autoSpaceDE/>
      <w:autoSpaceDN/>
      <w:adjustRightInd/>
      <w:textAlignment w:val="auto"/>
    </w:pPr>
    <w:rPr>
      <w:rFonts w:eastAsiaTheme="minorHAnsi" w:cstheme="minorBidi"/>
      <w:szCs w:val="22"/>
      <w:lang w:val="nl-NL" w:eastAsia="en-US"/>
    </w:rPr>
  </w:style>
  <w:style w:type="character" w:customStyle="1" w:styleId="KoptekstChar">
    <w:name w:val="Koptekst Char"/>
    <w:basedOn w:val="Standaardalinea-lettertype"/>
    <w:link w:val="Koptekst"/>
    <w:rsid w:val="009E4DDF"/>
  </w:style>
  <w:style w:type="paragraph" w:styleId="Voettekst">
    <w:name w:val="footer"/>
    <w:basedOn w:val="Standaard"/>
    <w:link w:val="VoettekstChar"/>
    <w:uiPriority w:val="99"/>
    <w:unhideWhenUsed/>
    <w:rsid w:val="009E4DDF"/>
    <w:pPr>
      <w:tabs>
        <w:tab w:val="center" w:pos="4536"/>
        <w:tab w:val="right" w:pos="9072"/>
      </w:tabs>
      <w:overflowPunct/>
      <w:autoSpaceDE/>
      <w:autoSpaceDN/>
      <w:adjustRightInd/>
      <w:textAlignment w:val="auto"/>
    </w:pPr>
    <w:rPr>
      <w:rFonts w:eastAsiaTheme="minorHAnsi" w:cstheme="minorBidi"/>
      <w:szCs w:val="22"/>
      <w:lang w:val="nl-NL" w:eastAsia="en-US"/>
    </w:rPr>
  </w:style>
  <w:style w:type="character" w:customStyle="1" w:styleId="VoettekstChar">
    <w:name w:val="Voettekst Char"/>
    <w:basedOn w:val="Standaardalinea-lettertype"/>
    <w:link w:val="Voettekst"/>
    <w:uiPriority w:val="99"/>
    <w:rsid w:val="009E4DDF"/>
  </w:style>
  <w:style w:type="paragraph" w:styleId="Ballontekst">
    <w:name w:val="Balloon Text"/>
    <w:basedOn w:val="Standaard"/>
    <w:link w:val="BallontekstChar"/>
    <w:uiPriority w:val="99"/>
    <w:semiHidden/>
    <w:unhideWhenUsed/>
    <w:rsid w:val="009E4DDF"/>
    <w:pPr>
      <w:overflowPunct/>
      <w:autoSpaceDE/>
      <w:autoSpaceDN/>
      <w:adjustRightInd/>
      <w:textAlignment w:val="auto"/>
    </w:pPr>
    <w:rPr>
      <w:rFonts w:ascii="Tahoma" w:eastAsiaTheme="minorHAnsi" w:hAnsi="Tahoma" w:cs="Tahoma"/>
      <w:sz w:val="16"/>
      <w:szCs w:val="16"/>
      <w:lang w:val="nl-NL" w:eastAsia="en-US"/>
    </w:rPr>
  </w:style>
  <w:style w:type="character" w:customStyle="1" w:styleId="BallontekstChar">
    <w:name w:val="Ballontekst Char"/>
    <w:basedOn w:val="Standaardalinea-lettertype"/>
    <w:link w:val="Ballontekst"/>
    <w:uiPriority w:val="99"/>
    <w:semiHidden/>
    <w:rsid w:val="009E4DDF"/>
    <w:rPr>
      <w:rFonts w:ascii="Tahoma" w:hAnsi="Tahoma" w:cs="Tahoma"/>
      <w:sz w:val="16"/>
      <w:szCs w:val="16"/>
    </w:rPr>
  </w:style>
  <w:style w:type="paragraph" w:customStyle="1" w:styleId="Geenalineastijl">
    <w:name w:val="[Geen alineastijl]"/>
    <w:rsid w:val="009E4DDF"/>
    <w:pPr>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ariallight">
    <w:name w:val="arial light"/>
    <w:basedOn w:val="Geenalineastijl"/>
    <w:uiPriority w:val="99"/>
    <w:rsid w:val="009E4DDF"/>
    <w:pPr>
      <w:spacing w:line="180" w:lineRule="atLeast"/>
    </w:pPr>
    <w:rPr>
      <w:rFonts w:ascii="Arial" w:hAnsi="Arial" w:cs="Arial"/>
      <w:caps/>
      <w:color w:val="003283"/>
      <w:spacing w:val="3"/>
      <w:w w:val="90"/>
      <w:sz w:val="14"/>
      <w:szCs w:val="14"/>
    </w:rPr>
  </w:style>
  <w:style w:type="character" w:styleId="Hyperlink">
    <w:name w:val="Hyperlink"/>
    <w:basedOn w:val="Standaardalinea-lettertype"/>
    <w:uiPriority w:val="99"/>
    <w:unhideWhenUsed/>
    <w:rsid w:val="009E4DDF"/>
    <w:rPr>
      <w:color w:val="0000FF" w:themeColor="hyperlink"/>
      <w:u w:val="single"/>
    </w:rPr>
  </w:style>
  <w:style w:type="table" w:customStyle="1" w:styleId="TableNormal">
    <w:name w:val="Table Normal"/>
    <w:uiPriority w:val="2"/>
    <w:semiHidden/>
    <w:unhideWhenUsed/>
    <w:qFormat/>
    <w:rsid w:val="00FB368D"/>
    <w:pPr>
      <w:widowControl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Standaard"/>
    <w:uiPriority w:val="1"/>
    <w:qFormat/>
    <w:rsid w:val="00FB368D"/>
    <w:pPr>
      <w:widowControl w:val="0"/>
      <w:overflowPunct/>
      <w:autoSpaceDE/>
      <w:autoSpaceDN/>
      <w:adjustRightInd/>
      <w:textAlignment w:val="auto"/>
    </w:pPr>
    <w:rPr>
      <w:rFonts w:eastAsiaTheme="minorHAnsi" w:cstheme="minorBidi"/>
      <w:szCs w:val="22"/>
      <w:lang w:val="en-US" w:eastAsia="en-US"/>
    </w:rPr>
  </w:style>
  <w:style w:type="paragraph" w:styleId="Lijstalinea">
    <w:name w:val="List Paragraph"/>
    <w:basedOn w:val="Standaard"/>
    <w:uiPriority w:val="34"/>
    <w:qFormat/>
    <w:rsid w:val="00CE5F3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ustomXml" Target="../customXml/item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customXml" Target="../customXml/item2.xml"/></Relationships>
</file>

<file path=word/_rels/footer1.xml.rels><?xml version="1.0" encoding="UTF-8" standalone="yes"?>
<Relationships xmlns="http://schemas.openxmlformats.org/package/2006/relationships"><Relationship Id="rId2" Type="http://schemas.openxmlformats.org/officeDocument/2006/relationships/hyperlink" Target="mailto:info@provinciegroningen.nl" TargetMode="External"/><Relationship Id="rId1" Type="http://schemas.openxmlformats.org/officeDocument/2006/relationships/hyperlink" Target="http://www.provinciegroningen.n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oject Document" ma:contentTypeID="0x010100602DEDF8A0574399BC4EFA2117317D3A0009CAA48EB4307A4D9AFF3C56DC12CE63010068CFE6166786D642BCF24E73273BB9C0" ma:contentTypeVersion="1" ma:contentTypeDescription="" ma:contentTypeScope="" ma:versionID="a83b95a9125b80de9efec8469784e975">
  <xsd:schema xmlns:xsd="http://www.w3.org/2001/XMLSchema" xmlns:xs="http://www.w3.org/2001/XMLSchema" xmlns:p="http://schemas.microsoft.com/office/2006/metadata/properties" xmlns:ns2="eac3eda4-e0c8-4238-8a3d-3a564a656a5b" xmlns:ns3="81e32a9f-03bc-42ce-8c2d-adbd1ad6e734" targetNamespace="http://schemas.microsoft.com/office/2006/metadata/properties" ma:root="true" ma:fieldsID="678dae39f275f51699831e72ba043ca1" ns2:_="" ns3:_="">
    <xsd:import namespace="eac3eda4-e0c8-4238-8a3d-3a564a656a5b"/>
    <xsd:import namespace="81e32a9f-03bc-42ce-8c2d-adbd1ad6e734"/>
    <xsd:element name="properties">
      <xsd:complexType>
        <xsd:sequence>
          <xsd:element name="documentManagement">
            <xsd:complexType>
              <xsd:all>
                <xsd:element ref="ns3:DocumentTypeTaxHTField0" minOccurs="0"/>
                <xsd:element ref="ns2:TaxCatchAll" minOccurs="0"/>
                <xsd:element ref="ns2:TaxCatchAllLabel" minOccurs="0"/>
                <xsd:element ref="ns2:cdb59a71a1094b24a26993ddb98fc8ea" minOccurs="0"/>
                <xsd:element ref="ns2:cea5db426e5447899e7e96a140ca8638" minOccurs="0"/>
                <xsd:element ref="ns2:Openba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c3eda4-e0c8-4238-8a3d-3a564a656a5b" elementFormDefault="qualified">
    <xsd:import namespace="http://schemas.microsoft.com/office/2006/documentManagement/types"/>
    <xsd:import namespace="http://schemas.microsoft.com/office/infopath/2007/PartnerControls"/>
    <xsd:element name="TaxCatchAll" ma:index="10" nillable="true" ma:displayName="TaxCatchAll" ma:hidden="true" ma:list="{e9bb2eae-20b4-4ae4-931f-2b36bd2c1d15}" ma:internalName="TaxCatchAll" ma:showField="CatchAllData" ma:web="4d5a950d-99b7-4586-a7e8-fd3b218791c4">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CatchAllLabel" ma:hidden="true" ma:list="{e9bb2eae-20b4-4ae4-931f-2b36bd2c1d15}" ma:internalName="TaxCatchAllLabel" ma:readOnly="true" ma:showField="CatchAllDataLabel" ma:web="4d5a950d-99b7-4586-a7e8-fd3b218791c4">
      <xsd:complexType>
        <xsd:complexContent>
          <xsd:extension base="dms:MultiChoiceLookup">
            <xsd:sequence>
              <xsd:element name="Value" type="dms:Lookup" maxOccurs="unbounded" minOccurs="0" nillable="true"/>
            </xsd:sequence>
          </xsd:extension>
        </xsd:complexContent>
      </xsd:complexType>
    </xsd:element>
    <xsd:element name="cdb59a71a1094b24a26993ddb98fc8ea" ma:index="12" nillable="true" ma:taxonomy="true" ma:internalName="cdb59a71a1094b24a26993ddb98fc8ea" ma:taxonomyFieldName="Categorie" ma:displayName="Categorie" ma:default="" ma:fieldId="{cdb59a71-a109-4b24-a269-93ddb98fc8ea}" ma:taxonomyMulti="true" ma:sspId="f85d4054-6d0c-4709-aaf5-95c0f58b49e4" ma:termSetId="c830cb3e-a482-4986-85c0-877d1abaeb87" ma:anchorId="7a4173d8-f921-477c-b642-b57b55bf866a" ma:open="false" ma:isKeyword="false">
      <xsd:complexType>
        <xsd:sequence>
          <xsd:element ref="pc:Terms" minOccurs="0" maxOccurs="1"/>
        </xsd:sequence>
      </xsd:complexType>
    </xsd:element>
    <xsd:element name="cea5db426e5447899e7e96a140ca8638" ma:index="14" nillable="true" ma:taxonomy="true" ma:internalName="cea5db426e5447899e7e96a140ca8638" ma:taxonomyFieldName="Project" ma:displayName="Project" ma:default="" ma:fieldId="{cea5db42-6e54-4789-9e7e-96a140ca8638}" ma:sspId="f85d4054-6d0c-4709-aaf5-95c0f58b49e4" ma:termSetId="5da36c40-790a-4b7c-8107-b23518bc252c" ma:anchorId="00000000-0000-0000-0000-000000000000" ma:open="false" ma:isKeyword="false">
      <xsd:complexType>
        <xsd:sequence>
          <xsd:element ref="pc:Terms" minOccurs="0" maxOccurs="1"/>
        </xsd:sequence>
      </xsd:complexType>
    </xsd:element>
    <xsd:element name="Openbaar" ma:index="16" nillable="true" ma:displayName="Openbaar" ma:format="Dropdown" ma:internalName="Openbaar0" ma:readOnly="false">
      <xsd:simpleType>
        <xsd:restriction base="dms:Choice">
          <xsd:enumeration value="Nee"/>
          <xsd:enumeration value="Ja"/>
        </xsd:restriction>
      </xsd:simpleType>
    </xsd:element>
  </xsd:schema>
  <xsd:schema xmlns:xsd="http://www.w3.org/2001/XMLSchema" xmlns:xs="http://www.w3.org/2001/XMLSchema" xmlns:dms="http://schemas.microsoft.com/office/2006/documentManagement/types" xmlns:pc="http://schemas.microsoft.com/office/infopath/2007/PartnerControls" targetNamespace="81e32a9f-03bc-42ce-8c2d-adbd1ad6e734" elementFormDefault="qualified">
    <xsd:import namespace="http://schemas.microsoft.com/office/2006/documentManagement/types"/>
    <xsd:import namespace="http://schemas.microsoft.com/office/infopath/2007/PartnerControls"/>
    <xsd:element name="DocumentTypeTaxHTField0" ma:index="9" nillable="true" ma:taxonomy="true" ma:internalName="DocumentTypeTaxHTField0" ma:taxonomyFieldName="DocumentType" ma:displayName="Document type" ma:indexed="true" ma:readOnly="false" ma:default="" ma:fieldId="{7806aed2-60cb-427e-808c-462caec3541b}" ma:sspId="f85d4054-6d0c-4709-aaf5-95c0f58b49e4" ma:termSetId="c830cb3e-a482-4986-85c0-877d1abaeb87" ma:anchorId="493a3a5e-4483-4858-b165-fd9e80d4fac9"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85d4054-6d0c-4709-aaf5-95c0f58b49e4" ContentTypeId="0x010100602DEDF8A0574399BC4EFA2117317D3A0009CAA48EB4307A4D9AFF3C56DC12CE63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Openbaar xmlns="eac3eda4-e0c8-4238-8a3d-3a564a656a5b" xsi:nil="true"/>
    <cea5db426e5447899e7e96a140ca8638 xmlns="eac3eda4-e0c8-4238-8a3d-3a564a656a5b">
      <Terms xmlns="http://schemas.microsoft.com/office/infopath/2007/PartnerControls"/>
    </cea5db426e5447899e7e96a140ca8638>
    <TaxCatchAll xmlns="eac3eda4-e0c8-4238-8a3d-3a564a656a5b"/>
    <DocumentTypeTaxHTField0 xmlns="81e32a9f-03bc-42ce-8c2d-adbd1ad6e734">
      <Terms xmlns="http://schemas.microsoft.com/office/infopath/2007/PartnerControls"/>
    </DocumentTypeTaxHTField0>
    <cdb59a71a1094b24a26993ddb98fc8ea xmlns="eac3eda4-e0c8-4238-8a3d-3a564a656a5b">
      <Terms xmlns="http://schemas.microsoft.com/office/infopath/2007/PartnerControls"/>
    </cdb59a71a1094b24a26993ddb98fc8ea>
  </documentManagement>
</p:properties>
</file>

<file path=customXml/itemProps1.xml><?xml version="1.0" encoding="utf-8"?>
<ds:datastoreItem xmlns:ds="http://schemas.openxmlformats.org/officeDocument/2006/customXml" ds:itemID="{8CBDDC3C-9DFD-4D65-AABB-6BE1E62ABD02}"/>
</file>

<file path=customXml/itemProps2.xml><?xml version="1.0" encoding="utf-8"?>
<ds:datastoreItem xmlns:ds="http://schemas.openxmlformats.org/officeDocument/2006/customXml" ds:itemID="{FCF1F928-2206-49F1-A361-20C6896F2097}"/>
</file>

<file path=customXml/itemProps3.xml><?xml version="1.0" encoding="utf-8"?>
<ds:datastoreItem xmlns:ds="http://schemas.openxmlformats.org/officeDocument/2006/customXml" ds:itemID="{58A09879-488F-4099-8ED0-83D32E6700C0}"/>
</file>

<file path=customXml/itemProps4.xml><?xml version="1.0" encoding="utf-8"?>
<ds:datastoreItem xmlns:ds="http://schemas.openxmlformats.org/officeDocument/2006/customXml" ds:itemID="{4DC546AE-CFD4-4177-9608-467214E9358F}"/>
</file>

<file path=docProps/app.xml><?xml version="1.0" encoding="utf-8"?>
<Properties xmlns="http://schemas.openxmlformats.org/officeDocument/2006/extended-properties" xmlns:vt="http://schemas.openxmlformats.org/officeDocument/2006/docPropsVTypes">
  <Template>BD688542.dotm</Template>
  <TotalTime>17</TotalTime>
  <Pages>1</Pages>
  <Words>361</Words>
  <Characters>1991</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Provincie Groningen</Company>
  <LinksUpToDate>false</LinksUpToDate>
  <CharactersWithSpaces>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Heide H.E.L. van der</dc:creator>
  <cp:lastModifiedBy>W.H. Degenhart Drenth</cp:lastModifiedBy>
  <cp:revision>4</cp:revision>
  <cp:lastPrinted>2017-10-23T07:00:00Z</cp:lastPrinted>
  <dcterms:created xsi:type="dcterms:W3CDTF">2019-05-29T07:12:00Z</dcterms:created>
  <dcterms:modified xsi:type="dcterms:W3CDTF">2019-05-29T07:43:00Z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0x010100602DEDF8A0574399BC4EFA2117317D3A0009CAA48EB4307A4D9AFF3C56DC12CE63010068CFE6166786D642BCF24E73273BB9C0</vt:lpwstr>
  </property>
  <property fmtid="{D5CDD505-2E9C-101B-9397-08002B2CF9AE}" pid="3" name="Openbaar">
    <vt:bool>true</vt:bool>
  </property>
</Properties>
</file>